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3FAB1" w14:textId="77777777" w:rsidR="00A83F25" w:rsidRDefault="00F33274">
      <w:pPr>
        <w:spacing w:before="480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CB76103" wp14:editId="22119ED6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1518508" cy="1066800"/>
            <wp:effectExtent l="0" t="0" r="571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d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508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52F11" w14:textId="77777777" w:rsidR="00D10E3B" w:rsidRDefault="00D10E3B">
      <w:pPr>
        <w:spacing w:before="480"/>
        <w:rPr>
          <w:rFonts w:ascii="Arial" w:hAnsi="Arial"/>
          <w:sz w:val="16"/>
        </w:rPr>
      </w:pPr>
    </w:p>
    <w:p w14:paraId="3B9B860E" w14:textId="77777777" w:rsidR="00D10E3B" w:rsidRDefault="00D10E3B">
      <w:pPr>
        <w:spacing w:before="480"/>
        <w:rPr>
          <w:rFonts w:ascii="Arial" w:hAnsi="Arial"/>
          <w:sz w:val="16"/>
        </w:rPr>
      </w:pPr>
    </w:p>
    <w:p w14:paraId="0DFB6CA6" w14:textId="77777777" w:rsidR="00F04819" w:rsidRDefault="00F04819">
      <w:pPr>
        <w:spacing w:before="480"/>
        <w:rPr>
          <w:rFonts w:ascii="Arial" w:hAnsi="Arial"/>
          <w:sz w:val="16"/>
        </w:rPr>
      </w:pPr>
    </w:p>
    <w:p w14:paraId="3D167DFE" w14:textId="620CB237" w:rsidR="00A83F25" w:rsidRDefault="0077265D" w:rsidP="00A40187">
      <w:pPr>
        <w:spacing w:before="480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073D34" wp14:editId="0588F47D">
                <wp:simplePos x="0" y="0"/>
                <wp:positionH relativeFrom="column">
                  <wp:posOffset>1440180</wp:posOffset>
                </wp:positionH>
                <wp:positionV relativeFrom="paragraph">
                  <wp:posOffset>151765</wp:posOffset>
                </wp:positionV>
                <wp:extent cx="0" cy="6486525"/>
                <wp:effectExtent l="0" t="0" r="38100" b="28575"/>
                <wp:wrapThrough wrapText="bothSides">
                  <wp:wrapPolygon edited="0">
                    <wp:start x="-1" y="0"/>
                    <wp:lineTo x="-1" y="21632"/>
                    <wp:lineTo x="-1" y="21632"/>
                    <wp:lineTo x="-1" y="0"/>
                    <wp:lineTo x="-1" y="0"/>
                  </wp:wrapPolygon>
                </wp:wrapThrough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8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9AE17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4pt,11.95pt" to="113.4pt,5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">
                <w10:wrap type="through"/>
              </v:line>
            </w:pict>
          </mc:Fallback>
        </mc:AlternateContent>
      </w:r>
      <w:r w:rsidR="00AE61BF">
        <w:rPr>
          <w:rFonts w:ascii="Arial" w:hAnsi="Arial"/>
          <w:sz w:val="16"/>
        </w:rPr>
        <w:t>Cascade Elementary (PS</w:t>
      </w:r>
      <w:r w:rsidR="00BF1C2D">
        <w:rPr>
          <w:rFonts w:ascii="Arial" w:hAnsi="Arial"/>
          <w:sz w:val="16"/>
        </w:rPr>
        <w:t>-5</w:t>
      </w:r>
      <w:r w:rsidR="00A83F25">
        <w:rPr>
          <w:rFonts w:ascii="Arial" w:hAnsi="Arial"/>
          <w:sz w:val="16"/>
        </w:rPr>
        <w:t>)</w:t>
      </w:r>
    </w:p>
    <w:p w14:paraId="22EC3BF6" w14:textId="4582A25B" w:rsidR="00A83F25" w:rsidRDefault="00924AE6" w:rsidP="006F7E6D">
      <w:pPr>
        <w:tabs>
          <w:tab w:val="right" w:leader="dot" w:pos="21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Phone</w:t>
      </w:r>
      <w:r w:rsidR="00A83F25">
        <w:rPr>
          <w:rFonts w:ascii="Arial" w:hAnsi="Arial"/>
          <w:sz w:val="16"/>
        </w:rPr>
        <w:tab/>
        <w:t>563-</w:t>
      </w:r>
      <w:r w:rsidR="00F04819">
        <w:rPr>
          <w:rFonts w:ascii="Arial" w:hAnsi="Arial"/>
          <w:sz w:val="16"/>
        </w:rPr>
        <w:t>663-9639</w:t>
      </w:r>
    </w:p>
    <w:p w14:paraId="5BC5192B" w14:textId="77777777" w:rsidR="00A83F25" w:rsidRDefault="00924AE6" w:rsidP="00A20EDA">
      <w:pPr>
        <w:tabs>
          <w:tab w:val="right" w:leader="dot" w:pos="21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Fax</w:t>
      </w:r>
      <w:r w:rsidR="00A83F25">
        <w:rPr>
          <w:rFonts w:ascii="Arial" w:hAnsi="Arial"/>
          <w:sz w:val="16"/>
        </w:rPr>
        <w:tab/>
        <w:t>563-852-7322</w:t>
      </w:r>
    </w:p>
    <w:p w14:paraId="3363676E" w14:textId="77777777" w:rsidR="00A83F25" w:rsidRDefault="00A83F25" w:rsidP="006F7EBD">
      <w:pPr>
        <w:tabs>
          <w:tab w:val="right" w:pos="1980"/>
        </w:tabs>
        <w:rPr>
          <w:rFonts w:ascii="Arial" w:hAnsi="Arial"/>
          <w:sz w:val="16"/>
        </w:rPr>
      </w:pPr>
    </w:p>
    <w:p w14:paraId="0783B484" w14:textId="77777777" w:rsidR="00A83F25" w:rsidRDefault="00A83F25" w:rsidP="00710B6B">
      <w:pPr>
        <w:tabs>
          <w:tab w:val="right" w:leader="dot" w:pos="1980"/>
        </w:tabs>
        <w:rPr>
          <w:rFonts w:ascii="Arial" w:hAnsi="Arial"/>
          <w:sz w:val="16"/>
        </w:rPr>
      </w:pPr>
    </w:p>
    <w:p w14:paraId="62B0DF5A" w14:textId="77777777" w:rsidR="00A83F25" w:rsidRDefault="00A83F25" w:rsidP="006F7EBD">
      <w:pPr>
        <w:tabs>
          <w:tab w:val="right" w:pos="1980"/>
        </w:tabs>
        <w:rPr>
          <w:rFonts w:ascii="Arial" w:hAnsi="Arial"/>
          <w:sz w:val="16"/>
        </w:rPr>
      </w:pPr>
    </w:p>
    <w:p w14:paraId="367570C3" w14:textId="77777777" w:rsidR="00A83F25" w:rsidRDefault="00BF1C2D" w:rsidP="006F7EBD">
      <w:pPr>
        <w:tabs>
          <w:tab w:val="right" w:pos="19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Cascade Jr./Sr. High (6</w:t>
      </w:r>
      <w:r w:rsidR="00A83F25">
        <w:rPr>
          <w:rFonts w:ascii="Arial" w:hAnsi="Arial"/>
          <w:sz w:val="16"/>
        </w:rPr>
        <w:t>-12)</w:t>
      </w:r>
      <w:r w:rsidR="00447290" w:rsidRPr="00447290">
        <w:rPr>
          <w:rFonts w:ascii="Arial" w:hAnsi="Arial"/>
          <w:b/>
          <w:noProof/>
          <w:sz w:val="18"/>
          <w:u w:val="single"/>
        </w:rPr>
        <w:t xml:space="preserve"> </w:t>
      </w:r>
    </w:p>
    <w:p w14:paraId="5273C659" w14:textId="77777777" w:rsidR="00B65A0E" w:rsidRPr="00B65A0E" w:rsidRDefault="00B65A0E" w:rsidP="006F7EBD">
      <w:pPr>
        <w:tabs>
          <w:tab w:val="right" w:pos="1980"/>
        </w:tabs>
        <w:rPr>
          <w:rFonts w:ascii="Arial" w:hAnsi="Arial"/>
          <w:i/>
          <w:sz w:val="16"/>
        </w:rPr>
      </w:pPr>
      <w:r w:rsidRPr="00B65A0E">
        <w:rPr>
          <w:rFonts w:ascii="Arial" w:hAnsi="Arial"/>
          <w:i/>
          <w:sz w:val="16"/>
        </w:rPr>
        <w:t>Home of the Cougars</w:t>
      </w:r>
    </w:p>
    <w:p w14:paraId="3E8D388C" w14:textId="43CE6051" w:rsidR="00A83F25" w:rsidRDefault="00924AE6" w:rsidP="00A20EDA">
      <w:pPr>
        <w:tabs>
          <w:tab w:val="right" w:leader="dot" w:pos="21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Phone</w:t>
      </w:r>
      <w:r w:rsidR="00A83F25">
        <w:rPr>
          <w:rFonts w:ascii="Arial" w:hAnsi="Arial"/>
          <w:sz w:val="16"/>
        </w:rPr>
        <w:tab/>
        <w:t>563-</w:t>
      </w:r>
      <w:r w:rsidR="00F04819">
        <w:rPr>
          <w:rFonts w:ascii="Arial" w:hAnsi="Arial"/>
          <w:sz w:val="16"/>
        </w:rPr>
        <w:t>663-9640</w:t>
      </w:r>
    </w:p>
    <w:p w14:paraId="4ABF2222" w14:textId="77777777" w:rsidR="00A83F25" w:rsidRDefault="00924AE6" w:rsidP="00A20EDA">
      <w:pPr>
        <w:tabs>
          <w:tab w:val="right" w:leader="dot" w:pos="21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Fax</w:t>
      </w:r>
      <w:r w:rsidR="00A83F25">
        <w:rPr>
          <w:rFonts w:ascii="Arial" w:hAnsi="Arial"/>
          <w:sz w:val="16"/>
        </w:rPr>
        <w:tab/>
        <w:t>563-852-7186</w:t>
      </w:r>
    </w:p>
    <w:p w14:paraId="218D52F0" w14:textId="77777777" w:rsidR="00A83F25" w:rsidRDefault="00A83F25" w:rsidP="006F7EBD">
      <w:pPr>
        <w:tabs>
          <w:tab w:val="right" w:pos="1980"/>
        </w:tabs>
        <w:rPr>
          <w:rFonts w:ascii="Arial" w:hAnsi="Arial"/>
          <w:sz w:val="16"/>
        </w:rPr>
      </w:pPr>
    </w:p>
    <w:p w14:paraId="45B379D5" w14:textId="77777777" w:rsidR="00A83F25" w:rsidRDefault="00A83F25" w:rsidP="006F7EBD">
      <w:pPr>
        <w:tabs>
          <w:tab w:val="right" w:pos="1980"/>
        </w:tabs>
        <w:rPr>
          <w:rFonts w:ascii="Arial" w:hAnsi="Arial"/>
          <w:sz w:val="16"/>
        </w:rPr>
      </w:pPr>
    </w:p>
    <w:p w14:paraId="1155C682" w14:textId="77777777" w:rsidR="00A83F25" w:rsidRDefault="00A83F25" w:rsidP="006F7EBD">
      <w:pPr>
        <w:tabs>
          <w:tab w:val="right" w:pos="1980"/>
        </w:tabs>
        <w:rPr>
          <w:rFonts w:ascii="Arial" w:hAnsi="Arial"/>
          <w:sz w:val="16"/>
        </w:rPr>
      </w:pPr>
    </w:p>
    <w:p w14:paraId="6982F0E9" w14:textId="02A2EC78" w:rsidR="00A83F25" w:rsidRDefault="00A83F25" w:rsidP="006F7EBD">
      <w:pPr>
        <w:tabs>
          <w:tab w:val="right" w:pos="19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Drexler Middle</w:t>
      </w:r>
      <w:r w:rsidR="00F04819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(</w:t>
      </w:r>
      <w:r w:rsidR="00BF1C2D">
        <w:rPr>
          <w:rFonts w:ascii="Arial" w:hAnsi="Arial"/>
          <w:sz w:val="16"/>
        </w:rPr>
        <w:t>6</w:t>
      </w:r>
      <w:r>
        <w:rPr>
          <w:rFonts w:ascii="Arial" w:hAnsi="Arial"/>
          <w:sz w:val="16"/>
        </w:rPr>
        <w:t>-8)</w:t>
      </w:r>
    </w:p>
    <w:p w14:paraId="5F60FFF2" w14:textId="07566BAD" w:rsidR="00A83F25" w:rsidRDefault="00924AE6" w:rsidP="00A20EDA">
      <w:pPr>
        <w:tabs>
          <w:tab w:val="right" w:leader="dot" w:pos="20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Phone</w:t>
      </w:r>
      <w:r w:rsidR="00A83F25">
        <w:rPr>
          <w:rFonts w:ascii="Arial" w:hAnsi="Arial"/>
          <w:sz w:val="16"/>
        </w:rPr>
        <w:tab/>
        <w:t>563-</w:t>
      </w:r>
      <w:r w:rsidR="00F04819">
        <w:rPr>
          <w:rFonts w:ascii="Arial" w:hAnsi="Arial"/>
          <w:sz w:val="16"/>
        </w:rPr>
        <w:t>663-9651</w:t>
      </w:r>
    </w:p>
    <w:p w14:paraId="2747D6EF" w14:textId="77777777" w:rsidR="00A83F25" w:rsidRDefault="00924AE6" w:rsidP="00A20EDA">
      <w:pPr>
        <w:tabs>
          <w:tab w:val="right" w:leader="dot" w:pos="20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Fax</w:t>
      </w:r>
      <w:r w:rsidR="00A83F25">
        <w:rPr>
          <w:rFonts w:ascii="Arial" w:hAnsi="Arial"/>
          <w:sz w:val="16"/>
        </w:rPr>
        <w:tab/>
        <w:t>563-744-3711</w:t>
      </w:r>
    </w:p>
    <w:p w14:paraId="0A0D5782" w14:textId="77777777" w:rsidR="00A83F25" w:rsidRDefault="00A83F25" w:rsidP="006F7EBD">
      <w:pPr>
        <w:tabs>
          <w:tab w:val="right" w:pos="1980"/>
        </w:tabs>
        <w:rPr>
          <w:rFonts w:ascii="Arial" w:hAnsi="Arial"/>
          <w:sz w:val="16"/>
        </w:rPr>
      </w:pPr>
    </w:p>
    <w:p w14:paraId="3CE2D10C" w14:textId="77777777" w:rsidR="00A83F25" w:rsidRDefault="00A83F25" w:rsidP="006F7EBD">
      <w:pPr>
        <w:tabs>
          <w:tab w:val="right" w:pos="1980"/>
        </w:tabs>
        <w:rPr>
          <w:rFonts w:ascii="Arial" w:hAnsi="Arial"/>
          <w:sz w:val="16"/>
        </w:rPr>
      </w:pPr>
    </w:p>
    <w:p w14:paraId="647A8363" w14:textId="77777777" w:rsidR="00A83F25" w:rsidRDefault="00A83F25" w:rsidP="006F7EBD">
      <w:pPr>
        <w:tabs>
          <w:tab w:val="right" w:pos="1980"/>
        </w:tabs>
        <w:rPr>
          <w:rFonts w:ascii="Arial" w:hAnsi="Arial"/>
          <w:sz w:val="16"/>
        </w:rPr>
      </w:pPr>
    </w:p>
    <w:p w14:paraId="4B0F587D" w14:textId="77777777" w:rsidR="00A83F25" w:rsidRDefault="00A83F25" w:rsidP="006F7EBD">
      <w:pPr>
        <w:tabs>
          <w:tab w:val="right" w:pos="19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Dyersville Elementary (</w:t>
      </w:r>
      <w:r w:rsidR="00207A45">
        <w:rPr>
          <w:rFonts w:ascii="Arial" w:hAnsi="Arial"/>
          <w:sz w:val="16"/>
        </w:rPr>
        <w:t>P</w:t>
      </w:r>
      <w:r w:rsidR="00AE61BF">
        <w:rPr>
          <w:rFonts w:ascii="Arial" w:hAnsi="Arial"/>
          <w:sz w:val="16"/>
        </w:rPr>
        <w:t>S</w:t>
      </w:r>
      <w:r w:rsidR="00207A45">
        <w:rPr>
          <w:rFonts w:ascii="Arial" w:hAnsi="Arial"/>
          <w:sz w:val="16"/>
        </w:rPr>
        <w:t>-</w:t>
      </w:r>
      <w:r w:rsidR="00BF1C2D">
        <w:rPr>
          <w:rFonts w:ascii="Arial" w:hAnsi="Arial"/>
          <w:sz w:val="16"/>
        </w:rPr>
        <w:t>5</w:t>
      </w:r>
      <w:r>
        <w:rPr>
          <w:rFonts w:ascii="Arial" w:hAnsi="Arial"/>
          <w:sz w:val="16"/>
        </w:rPr>
        <w:t>)</w:t>
      </w:r>
    </w:p>
    <w:p w14:paraId="26C27FFD" w14:textId="307912D7" w:rsidR="00A83F25" w:rsidRDefault="00924AE6" w:rsidP="00A20EDA">
      <w:pPr>
        <w:tabs>
          <w:tab w:val="right" w:leader="dot" w:pos="20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Phone</w:t>
      </w:r>
      <w:r w:rsidR="00A83F25">
        <w:rPr>
          <w:rFonts w:ascii="Arial" w:hAnsi="Arial"/>
          <w:sz w:val="16"/>
        </w:rPr>
        <w:tab/>
        <w:t>563-</w:t>
      </w:r>
      <w:r w:rsidR="00F04819">
        <w:rPr>
          <w:rFonts w:ascii="Arial" w:hAnsi="Arial"/>
          <w:sz w:val="16"/>
        </w:rPr>
        <w:t>663-9641</w:t>
      </w:r>
    </w:p>
    <w:p w14:paraId="0EB4D8D1" w14:textId="77777777" w:rsidR="00A83F25" w:rsidRDefault="00924AE6" w:rsidP="00A20EDA">
      <w:pPr>
        <w:tabs>
          <w:tab w:val="right" w:leader="dot" w:pos="20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Fax</w:t>
      </w:r>
      <w:r w:rsidR="00A83F25">
        <w:rPr>
          <w:rFonts w:ascii="Arial" w:hAnsi="Arial"/>
          <w:sz w:val="16"/>
        </w:rPr>
        <w:tab/>
        <w:t>563-875-8265</w:t>
      </w:r>
    </w:p>
    <w:p w14:paraId="4AEE7D7A" w14:textId="77777777" w:rsidR="00A83F25" w:rsidRDefault="00A83F25" w:rsidP="006F7EBD">
      <w:pPr>
        <w:tabs>
          <w:tab w:val="right" w:pos="1980"/>
        </w:tabs>
        <w:rPr>
          <w:rFonts w:ascii="Arial" w:hAnsi="Arial"/>
          <w:sz w:val="16"/>
        </w:rPr>
      </w:pPr>
    </w:p>
    <w:p w14:paraId="3A5089F6" w14:textId="77777777" w:rsidR="00A83F25" w:rsidRDefault="00A83F25" w:rsidP="006F7EBD">
      <w:pPr>
        <w:tabs>
          <w:tab w:val="right" w:pos="1980"/>
        </w:tabs>
        <w:rPr>
          <w:rFonts w:ascii="Arial" w:hAnsi="Arial"/>
          <w:sz w:val="16"/>
        </w:rPr>
      </w:pPr>
    </w:p>
    <w:p w14:paraId="3EC977A3" w14:textId="77777777" w:rsidR="00A83F25" w:rsidRDefault="00A83F25" w:rsidP="006F7EBD">
      <w:pPr>
        <w:tabs>
          <w:tab w:val="right" w:pos="1980"/>
        </w:tabs>
        <w:rPr>
          <w:rFonts w:ascii="Arial" w:hAnsi="Arial"/>
          <w:sz w:val="16"/>
        </w:rPr>
      </w:pPr>
    </w:p>
    <w:p w14:paraId="51FF76D0" w14:textId="77777777" w:rsidR="00A83F25" w:rsidRDefault="00A83F25" w:rsidP="006F7EBD">
      <w:pPr>
        <w:tabs>
          <w:tab w:val="right" w:pos="19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Epworth Elementary (P</w:t>
      </w:r>
      <w:r w:rsidR="00AE61BF">
        <w:rPr>
          <w:rFonts w:ascii="Arial" w:hAnsi="Arial"/>
          <w:sz w:val="16"/>
        </w:rPr>
        <w:t>S</w:t>
      </w:r>
      <w:r>
        <w:rPr>
          <w:rFonts w:ascii="Arial" w:hAnsi="Arial"/>
          <w:sz w:val="16"/>
        </w:rPr>
        <w:t>-</w:t>
      </w:r>
      <w:r w:rsidR="00BF1C2D">
        <w:rPr>
          <w:rFonts w:ascii="Arial" w:hAnsi="Arial"/>
          <w:sz w:val="16"/>
        </w:rPr>
        <w:t>5</w:t>
      </w:r>
    </w:p>
    <w:p w14:paraId="507DF828" w14:textId="127C2628" w:rsidR="00A83F25" w:rsidRDefault="00924AE6" w:rsidP="00A20EDA">
      <w:pPr>
        <w:tabs>
          <w:tab w:val="right" w:leader="dot" w:pos="20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Phone</w:t>
      </w:r>
      <w:r w:rsidR="00A83F25">
        <w:rPr>
          <w:rFonts w:ascii="Arial" w:hAnsi="Arial"/>
          <w:sz w:val="16"/>
        </w:rPr>
        <w:tab/>
        <w:t>563-</w:t>
      </w:r>
      <w:r w:rsidR="00F04819">
        <w:rPr>
          <w:rFonts w:ascii="Arial" w:hAnsi="Arial"/>
          <w:sz w:val="16"/>
        </w:rPr>
        <w:t>663-9653</w:t>
      </w:r>
    </w:p>
    <w:p w14:paraId="0BA5F445" w14:textId="77777777" w:rsidR="00A83F25" w:rsidRDefault="00924AE6" w:rsidP="00A20EDA">
      <w:pPr>
        <w:tabs>
          <w:tab w:val="right" w:leader="dot" w:pos="20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Fax</w:t>
      </w:r>
      <w:r w:rsidR="00A83F25">
        <w:rPr>
          <w:rFonts w:ascii="Arial" w:hAnsi="Arial"/>
          <w:sz w:val="16"/>
        </w:rPr>
        <w:tab/>
        <w:t>563-876-3208</w:t>
      </w:r>
    </w:p>
    <w:p w14:paraId="7898B775" w14:textId="77777777" w:rsidR="00A83F25" w:rsidRDefault="00A83F25" w:rsidP="006F7EBD">
      <w:pPr>
        <w:tabs>
          <w:tab w:val="right" w:pos="1980"/>
        </w:tabs>
        <w:rPr>
          <w:rFonts w:ascii="Arial" w:hAnsi="Arial"/>
          <w:sz w:val="16"/>
        </w:rPr>
      </w:pPr>
    </w:p>
    <w:p w14:paraId="15C2ECC8" w14:textId="77777777" w:rsidR="00A83F25" w:rsidRDefault="00A83F25" w:rsidP="006F7EBD">
      <w:pPr>
        <w:tabs>
          <w:tab w:val="right" w:pos="1980"/>
        </w:tabs>
        <w:rPr>
          <w:rFonts w:ascii="Arial" w:hAnsi="Arial"/>
          <w:sz w:val="16"/>
        </w:rPr>
      </w:pPr>
    </w:p>
    <w:p w14:paraId="72027012" w14:textId="77777777" w:rsidR="00040A3B" w:rsidRDefault="00040A3B" w:rsidP="006F7EBD">
      <w:pPr>
        <w:tabs>
          <w:tab w:val="right" w:pos="1980"/>
        </w:tabs>
        <w:rPr>
          <w:rFonts w:ascii="Arial" w:hAnsi="Arial"/>
          <w:sz w:val="16"/>
        </w:rPr>
      </w:pPr>
    </w:p>
    <w:p w14:paraId="62926450" w14:textId="77777777" w:rsidR="00F33274" w:rsidRDefault="00F33274" w:rsidP="006F7EBD">
      <w:pPr>
        <w:tabs>
          <w:tab w:val="right" w:pos="19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Farley Elementary (P</w:t>
      </w:r>
      <w:r w:rsidR="00AE61BF">
        <w:rPr>
          <w:rFonts w:ascii="Arial" w:hAnsi="Arial"/>
          <w:sz w:val="16"/>
        </w:rPr>
        <w:t>S</w:t>
      </w:r>
      <w:r w:rsidR="00BF1C2D">
        <w:rPr>
          <w:rFonts w:ascii="Arial" w:hAnsi="Arial"/>
          <w:sz w:val="16"/>
        </w:rPr>
        <w:t>-5</w:t>
      </w:r>
      <w:r>
        <w:rPr>
          <w:rFonts w:ascii="Arial" w:hAnsi="Arial"/>
          <w:sz w:val="16"/>
        </w:rPr>
        <w:t>)</w:t>
      </w:r>
    </w:p>
    <w:p w14:paraId="251F41FB" w14:textId="089DE451" w:rsidR="00F33274" w:rsidRDefault="00F33274" w:rsidP="00A20EDA">
      <w:pPr>
        <w:tabs>
          <w:tab w:val="right" w:leader="dot" w:pos="20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Phone</w:t>
      </w:r>
      <w:r>
        <w:rPr>
          <w:rFonts w:ascii="Arial" w:hAnsi="Arial"/>
          <w:sz w:val="16"/>
        </w:rPr>
        <w:tab/>
        <w:t>563-</w:t>
      </w:r>
      <w:r w:rsidR="00F04819">
        <w:rPr>
          <w:rFonts w:ascii="Arial" w:hAnsi="Arial"/>
          <w:sz w:val="16"/>
        </w:rPr>
        <w:t>663-9652</w:t>
      </w:r>
    </w:p>
    <w:p w14:paraId="3B3309C2" w14:textId="77777777" w:rsidR="00F33274" w:rsidRDefault="00F33274" w:rsidP="00A20EDA">
      <w:pPr>
        <w:tabs>
          <w:tab w:val="right" w:leader="dot" w:pos="20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Fax</w:t>
      </w:r>
      <w:r>
        <w:rPr>
          <w:rFonts w:ascii="Arial" w:hAnsi="Arial"/>
          <w:sz w:val="16"/>
        </w:rPr>
        <w:tab/>
        <w:t>563-744-9190</w:t>
      </w:r>
    </w:p>
    <w:p w14:paraId="300A2D92" w14:textId="77777777" w:rsidR="00F33274" w:rsidRDefault="00F33274" w:rsidP="006F7EBD">
      <w:pPr>
        <w:tabs>
          <w:tab w:val="right" w:pos="1980"/>
        </w:tabs>
        <w:rPr>
          <w:rFonts w:ascii="Arial" w:hAnsi="Arial"/>
          <w:sz w:val="16"/>
        </w:rPr>
      </w:pPr>
    </w:p>
    <w:p w14:paraId="11830891" w14:textId="77777777" w:rsidR="00F33274" w:rsidRDefault="00F33274" w:rsidP="006F7EBD">
      <w:pPr>
        <w:tabs>
          <w:tab w:val="right" w:pos="1980"/>
        </w:tabs>
        <w:rPr>
          <w:rFonts w:ascii="Arial" w:hAnsi="Arial"/>
          <w:sz w:val="16"/>
        </w:rPr>
      </w:pPr>
    </w:p>
    <w:p w14:paraId="6AEC63F0" w14:textId="77777777" w:rsidR="00F33274" w:rsidRDefault="00F33274" w:rsidP="006F7EBD">
      <w:pPr>
        <w:tabs>
          <w:tab w:val="right" w:pos="1980"/>
        </w:tabs>
        <w:rPr>
          <w:rFonts w:ascii="Arial" w:hAnsi="Arial"/>
          <w:sz w:val="16"/>
        </w:rPr>
      </w:pPr>
    </w:p>
    <w:p w14:paraId="09C2D00C" w14:textId="77777777" w:rsidR="00A83F25" w:rsidRDefault="00040A3B" w:rsidP="006F7EBD">
      <w:pPr>
        <w:tabs>
          <w:tab w:val="right" w:pos="19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Peosta Elementary (P</w:t>
      </w:r>
      <w:r w:rsidR="00AE61BF">
        <w:rPr>
          <w:rFonts w:ascii="Arial" w:hAnsi="Arial"/>
          <w:sz w:val="16"/>
        </w:rPr>
        <w:t>S</w:t>
      </w:r>
      <w:r>
        <w:rPr>
          <w:rFonts w:ascii="Arial" w:hAnsi="Arial"/>
          <w:sz w:val="16"/>
        </w:rPr>
        <w:t>-</w:t>
      </w:r>
      <w:r w:rsidR="00CC2D62">
        <w:rPr>
          <w:rFonts w:ascii="Arial" w:hAnsi="Arial"/>
          <w:sz w:val="16"/>
        </w:rPr>
        <w:t>5</w:t>
      </w:r>
      <w:r>
        <w:rPr>
          <w:rFonts w:ascii="Arial" w:hAnsi="Arial"/>
          <w:sz w:val="16"/>
        </w:rPr>
        <w:t>)</w:t>
      </w:r>
    </w:p>
    <w:p w14:paraId="11B41888" w14:textId="36FAA39C" w:rsidR="00040A3B" w:rsidRDefault="00924AE6" w:rsidP="00A20EDA">
      <w:pPr>
        <w:tabs>
          <w:tab w:val="right" w:leader="dot" w:pos="20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Phone</w:t>
      </w:r>
      <w:r w:rsidR="00040A3B">
        <w:rPr>
          <w:rFonts w:ascii="Arial" w:hAnsi="Arial"/>
          <w:sz w:val="16"/>
        </w:rPr>
        <w:tab/>
        <w:t>563-</w:t>
      </w:r>
      <w:r w:rsidR="00F04819">
        <w:rPr>
          <w:rFonts w:ascii="Arial" w:hAnsi="Arial"/>
          <w:sz w:val="16"/>
        </w:rPr>
        <w:t>663-9320</w:t>
      </w:r>
    </w:p>
    <w:p w14:paraId="451DC76A" w14:textId="77777777" w:rsidR="00040A3B" w:rsidRDefault="00924AE6" w:rsidP="00A20EDA">
      <w:pPr>
        <w:tabs>
          <w:tab w:val="right" w:leader="dot" w:pos="20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Fax</w:t>
      </w:r>
      <w:r w:rsidR="00040A3B">
        <w:rPr>
          <w:rFonts w:ascii="Arial" w:hAnsi="Arial"/>
          <w:sz w:val="16"/>
        </w:rPr>
        <w:tab/>
        <w:t>563-588-9013</w:t>
      </w:r>
    </w:p>
    <w:p w14:paraId="2277F537" w14:textId="77777777" w:rsidR="00040A3B" w:rsidRDefault="00040A3B" w:rsidP="006F7EBD">
      <w:pPr>
        <w:tabs>
          <w:tab w:val="right" w:pos="1980"/>
        </w:tabs>
        <w:rPr>
          <w:rFonts w:ascii="Arial" w:hAnsi="Arial"/>
          <w:sz w:val="16"/>
        </w:rPr>
      </w:pPr>
    </w:p>
    <w:p w14:paraId="6F07124C" w14:textId="77777777" w:rsidR="00040A3B" w:rsidRDefault="00040A3B" w:rsidP="006F7EBD">
      <w:pPr>
        <w:tabs>
          <w:tab w:val="right" w:pos="1980"/>
        </w:tabs>
        <w:rPr>
          <w:rFonts w:ascii="Arial" w:hAnsi="Arial"/>
          <w:sz w:val="16"/>
        </w:rPr>
      </w:pPr>
    </w:p>
    <w:p w14:paraId="7D55ED35" w14:textId="77777777" w:rsidR="00040A3B" w:rsidRDefault="00040A3B" w:rsidP="006F7EBD">
      <w:pPr>
        <w:tabs>
          <w:tab w:val="right" w:pos="1980"/>
        </w:tabs>
        <w:rPr>
          <w:rFonts w:ascii="Arial" w:hAnsi="Arial"/>
          <w:sz w:val="16"/>
        </w:rPr>
      </w:pPr>
    </w:p>
    <w:p w14:paraId="647A1758" w14:textId="34DCAD1D" w:rsidR="00A83F25" w:rsidRPr="00B65A0E" w:rsidRDefault="00A83F25" w:rsidP="006F7EBD">
      <w:pPr>
        <w:tabs>
          <w:tab w:val="right" w:pos="1980"/>
        </w:tabs>
        <w:rPr>
          <w:rFonts w:ascii="Arial" w:hAnsi="Arial"/>
          <w:sz w:val="16"/>
          <w:szCs w:val="16"/>
        </w:rPr>
      </w:pPr>
      <w:r w:rsidRPr="00B65A0E">
        <w:rPr>
          <w:rFonts w:ascii="Arial" w:hAnsi="Arial"/>
          <w:sz w:val="16"/>
          <w:szCs w:val="16"/>
        </w:rPr>
        <w:t xml:space="preserve">Western Dubuque High </w:t>
      </w:r>
      <w:r w:rsidRPr="005B0108">
        <w:rPr>
          <w:rFonts w:ascii="Arial" w:hAnsi="Arial"/>
          <w:sz w:val="14"/>
          <w:szCs w:val="14"/>
        </w:rPr>
        <w:t>(9-</w:t>
      </w:r>
      <w:r w:rsidR="005B0108" w:rsidRPr="005B0108">
        <w:rPr>
          <w:rFonts w:ascii="Arial" w:hAnsi="Arial"/>
          <w:sz w:val="14"/>
          <w:szCs w:val="14"/>
        </w:rPr>
        <w:t>1</w:t>
      </w:r>
      <w:r w:rsidRPr="005B0108">
        <w:rPr>
          <w:rFonts w:ascii="Arial" w:hAnsi="Arial"/>
          <w:sz w:val="14"/>
          <w:szCs w:val="14"/>
        </w:rPr>
        <w:t>2)</w:t>
      </w:r>
    </w:p>
    <w:p w14:paraId="3ADE6602" w14:textId="77777777" w:rsidR="00B65A0E" w:rsidRPr="00B65A0E" w:rsidRDefault="00B65A0E" w:rsidP="006F7EBD">
      <w:pPr>
        <w:tabs>
          <w:tab w:val="right" w:pos="1980"/>
        </w:tabs>
        <w:rPr>
          <w:rFonts w:ascii="Arial" w:hAnsi="Arial"/>
          <w:i/>
          <w:sz w:val="16"/>
        </w:rPr>
      </w:pPr>
      <w:r w:rsidRPr="00B65A0E">
        <w:rPr>
          <w:rFonts w:ascii="Arial" w:hAnsi="Arial"/>
          <w:i/>
          <w:sz w:val="16"/>
        </w:rPr>
        <w:t>Home of the Bobcats</w:t>
      </w:r>
    </w:p>
    <w:p w14:paraId="00FC28CE" w14:textId="342EADC2" w:rsidR="00A83F25" w:rsidRDefault="00924AE6" w:rsidP="00A20EDA">
      <w:pPr>
        <w:tabs>
          <w:tab w:val="right" w:leader="dot" w:pos="20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Phone</w:t>
      </w:r>
      <w:r w:rsidR="00A83F25">
        <w:rPr>
          <w:rFonts w:ascii="Arial" w:hAnsi="Arial"/>
          <w:sz w:val="16"/>
        </w:rPr>
        <w:tab/>
        <w:t>563-</w:t>
      </w:r>
      <w:r w:rsidR="00F04819">
        <w:rPr>
          <w:rFonts w:ascii="Arial" w:hAnsi="Arial"/>
          <w:sz w:val="16"/>
        </w:rPr>
        <w:t>663-</w:t>
      </w:r>
      <w:r w:rsidR="00A40187">
        <w:rPr>
          <w:rFonts w:ascii="Arial" w:hAnsi="Arial"/>
          <w:sz w:val="16"/>
        </w:rPr>
        <w:t>9642</w:t>
      </w:r>
    </w:p>
    <w:p w14:paraId="64B624A6" w14:textId="77777777" w:rsidR="00A83F25" w:rsidRDefault="00924AE6" w:rsidP="00A20EDA">
      <w:pPr>
        <w:tabs>
          <w:tab w:val="right" w:leader="dot" w:pos="20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Fax</w:t>
      </w:r>
      <w:r w:rsidR="00A83F25">
        <w:rPr>
          <w:rFonts w:ascii="Arial" w:hAnsi="Arial"/>
          <w:sz w:val="16"/>
        </w:rPr>
        <w:tab/>
        <w:t>563-876-5512</w:t>
      </w:r>
    </w:p>
    <w:p w14:paraId="3AA8EEE4" w14:textId="77777777" w:rsidR="00A83F25" w:rsidRDefault="00A83F25" w:rsidP="006F7EBD">
      <w:pPr>
        <w:tabs>
          <w:tab w:val="right" w:pos="1980"/>
        </w:tabs>
        <w:rPr>
          <w:rFonts w:ascii="Arial" w:hAnsi="Arial"/>
          <w:sz w:val="16"/>
        </w:rPr>
      </w:pPr>
    </w:p>
    <w:p w14:paraId="7DE1660F" w14:textId="77777777" w:rsidR="00A83F25" w:rsidRDefault="00A83F25" w:rsidP="006F7EBD">
      <w:pPr>
        <w:tabs>
          <w:tab w:val="right" w:pos="1980"/>
        </w:tabs>
        <w:rPr>
          <w:rFonts w:ascii="Arial" w:hAnsi="Arial"/>
          <w:sz w:val="16"/>
        </w:rPr>
      </w:pPr>
    </w:p>
    <w:p w14:paraId="4B15475B" w14:textId="77777777" w:rsidR="00A83F25" w:rsidRDefault="00A83F25" w:rsidP="006F7EBD">
      <w:pPr>
        <w:tabs>
          <w:tab w:val="right" w:pos="1980"/>
        </w:tabs>
        <w:rPr>
          <w:rFonts w:ascii="Arial" w:hAnsi="Arial"/>
          <w:sz w:val="16"/>
        </w:rPr>
      </w:pPr>
    </w:p>
    <w:p w14:paraId="0A5F5C48" w14:textId="77777777" w:rsidR="00A83F25" w:rsidRDefault="00A83F25" w:rsidP="006F7EBD">
      <w:pPr>
        <w:tabs>
          <w:tab w:val="right" w:pos="19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Maintenance/</w:t>
      </w:r>
      <w:r w:rsidR="00610CC8">
        <w:rPr>
          <w:rFonts w:ascii="Arial" w:hAnsi="Arial"/>
          <w:sz w:val="16"/>
        </w:rPr>
        <w:t>Transportation</w:t>
      </w:r>
    </w:p>
    <w:p w14:paraId="0763F10E" w14:textId="7B5C8E9B" w:rsidR="00A83F25" w:rsidRDefault="00924AE6" w:rsidP="00A20EDA">
      <w:pPr>
        <w:tabs>
          <w:tab w:val="right" w:leader="dot" w:pos="20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Phone</w:t>
      </w:r>
      <w:r w:rsidR="002210F7">
        <w:rPr>
          <w:rFonts w:ascii="Arial" w:hAnsi="Arial"/>
          <w:sz w:val="16"/>
        </w:rPr>
        <w:tab/>
        <w:t>563-</w:t>
      </w:r>
      <w:r w:rsidR="00444FED">
        <w:rPr>
          <w:rFonts w:ascii="Arial" w:hAnsi="Arial"/>
          <w:sz w:val="16"/>
        </w:rPr>
        <w:t>663-9626</w:t>
      </w:r>
    </w:p>
    <w:p w14:paraId="202350B9" w14:textId="77777777" w:rsidR="00A83F25" w:rsidRDefault="00924AE6" w:rsidP="00A20EDA">
      <w:pPr>
        <w:tabs>
          <w:tab w:val="right" w:leader="dot" w:pos="20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Fax</w:t>
      </w:r>
      <w:r w:rsidR="00A83F25">
        <w:rPr>
          <w:rFonts w:ascii="Arial" w:hAnsi="Arial"/>
          <w:sz w:val="16"/>
        </w:rPr>
        <w:tab/>
        <w:t>563-744-9001</w:t>
      </w:r>
    </w:p>
    <w:p w14:paraId="05DC8A40" w14:textId="77777777" w:rsidR="00CC2D62" w:rsidRDefault="00CC2D62" w:rsidP="00A20EDA">
      <w:pPr>
        <w:tabs>
          <w:tab w:val="right" w:leader="dot" w:pos="2070"/>
        </w:tabs>
        <w:rPr>
          <w:rFonts w:ascii="Arial" w:hAnsi="Arial"/>
          <w:sz w:val="16"/>
        </w:rPr>
      </w:pPr>
    </w:p>
    <w:p w14:paraId="78B05FD6" w14:textId="77777777" w:rsidR="00CC2D62" w:rsidRDefault="00CC2D62" w:rsidP="00A20EDA">
      <w:pPr>
        <w:tabs>
          <w:tab w:val="right" w:leader="dot" w:pos="2070"/>
        </w:tabs>
        <w:rPr>
          <w:rFonts w:ascii="Arial" w:hAnsi="Arial"/>
          <w:sz w:val="16"/>
        </w:rPr>
      </w:pPr>
    </w:p>
    <w:p w14:paraId="5DBF17CF" w14:textId="77777777" w:rsidR="004B3D93" w:rsidRDefault="004B3D93" w:rsidP="00A20EDA">
      <w:pPr>
        <w:tabs>
          <w:tab w:val="right" w:leader="dot" w:pos="2070"/>
        </w:tabs>
        <w:rPr>
          <w:rFonts w:ascii="Arial" w:hAnsi="Arial"/>
          <w:sz w:val="16"/>
        </w:rPr>
      </w:pPr>
    </w:p>
    <w:p w14:paraId="2159837D" w14:textId="6A3065D2" w:rsidR="00CC2D62" w:rsidRDefault="00171D33" w:rsidP="00A20EDA">
      <w:pPr>
        <w:tabs>
          <w:tab w:val="right" w:leader="dot" w:pos="2070"/>
        </w:tabs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29199B" wp14:editId="3B44298E">
                <wp:simplePos x="0" y="0"/>
                <wp:positionH relativeFrom="margin">
                  <wp:posOffset>-93345</wp:posOffset>
                </wp:positionH>
                <wp:positionV relativeFrom="paragraph">
                  <wp:posOffset>116841</wp:posOffset>
                </wp:positionV>
                <wp:extent cx="7400925" cy="971550"/>
                <wp:effectExtent l="0" t="0" r="952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ED959" w14:textId="77777777" w:rsidR="00F80D24" w:rsidRPr="00D84D98" w:rsidRDefault="00F80D24" w:rsidP="00AD0D65">
                            <w:pPr>
                              <w:pStyle w:val="Heading4"/>
                              <w:spacing w:line="360" w:lineRule="auto"/>
                            </w:pPr>
                            <w:smartTag w:uri="urn:schemas-microsoft-com:office:smarttags" w:element="place">
                              <w:r>
                                <w:t>WESTERN DUBUQUE</w:t>
                              </w:r>
                            </w:smartTag>
                            <w:r>
                              <w:t xml:space="preserve"> BOARD OF EDUCATION</w:t>
                            </w:r>
                          </w:p>
                          <w:tbl>
                            <w:tblPr>
                              <w:tblW w:w="11405" w:type="dxa"/>
                              <w:tblBorders>
                                <w:top w:val="single" w:sz="12" w:space="0" w:color="008000"/>
                                <w:bottom w:val="single" w:sz="12" w:space="0" w:color="008000"/>
                                <w:insideH w:val="nil"/>
                                <w:insideV w:val="nil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854"/>
                              <w:gridCol w:w="1838"/>
                              <w:gridCol w:w="2171"/>
                              <w:gridCol w:w="1713"/>
                              <w:gridCol w:w="1991"/>
                              <w:gridCol w:w="1838"/>
                            </w:tblGrid>
                            <w:tr w:rsidR="00F80D24" w14:paraId="65767358" w14:textId="77777777" w:rsidTr="006C4F56">
                              <w:trPr>
                                <w:trHeight w:val="267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153880" w14:textId="77777777" w:rsidR="00F80D24" w:rsidRPr="006F7E6D" w:rsidRDefault="00F80D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Jessica Pape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254211" w14:textId="77777777" w:rsidR="00F80D24" w:rsidRPr="006F7E6D" w:rsidRDefault="00F80D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F7E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Chad Vaske</w:t>
                                  </w:r>
                                </w:p>
                              </w:tc>
                              <w:tc>
                                <w:tcPr>
                                  <w:tcW w:w="2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646F87" w14:textId="77777777" w:rsidR="00F80D24" w:rsidRPr="006F7E6D" w:rsidRDefault="00F80D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Nancy Fett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17505B" w14:textId="77777777" w:rsidR="00F80D24" w:rsidRPr="006F7E6D" w:rsidRDefault="00F80D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Mike Rea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728361" w14:textId="77777777" w:rsidR="00F80D24" w:rsidRPr="006F7E6D" w:rsidRDefault="00F80D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F7E6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Mark Tilson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2715A7" w14:textId="77777777" w:rsidR="00F80D24" w:rsidRPr="006F7E6D" w:rsidRDefault="00F80D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Mark Frasher</w:t>
                                  </w:r>
                                </w:p>
                              </w:tc>
                            </w:tr>
                            <w:tr w:rsidR="00F80D24" w14:paraId="670D409A" w14:textId="77777777" w:rsidTr="006C4F56">
                              <w:trPr>
                                <w:trHeight w:val="288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33E258" w14:textId="77777777" w:rsidR="00F80D24" w:rsidRPr="006F7E6D" w:rsidRDefault="00F80D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F7E6D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President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7F089C" w14:textId="77777777" w:rsidR="00F80D24" w:rsidRPr="006F7E6D" w:rsidRDefault="00F80D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F7E6D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Vice-President</w:t>
                                  </w:r>
                                </w:p>
                              </w:tc>
                              <w:tc>
                                <w:tcPr>
                                  <w:tcW w:w="21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7A1CD1" w14:textId="77777777" w:rsidR="00F80D24" w:rsidRPr="006F7E6D" w:rsidRDefault="00F80D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B05717" w14:textId="77777777" w:rsidR="00F80D24" w:rsidRPr="006F7E6D" w:rsidRDefault="00F80D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09ED09" w14:textId="77777777" w:rsidR="00F80D24" w:rsidRPr="006F7E6D" w:rsidRDefault="00F80D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D770BF" w14:textId="77777777" w:rsidR="00F80D24" w:rsidRPr="006F7E6D" w:rsidRDefault="00F80D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6F7E6D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Board Secretary</w:t>
                                  </w:r>
                                </w:p>
                              </w:tc>
                            </w:tr>
                          </w:tbl>
                          <w:p w14:paraId="02743F66" w14:textId="77777777" w:rsidR="00F80D24" w:rsidRPr="00B23D3C" w:rsidRDefault="00F80D24" w:rsidP="00B23D3C">
                            <w:pPr>
                              <w:tabs>
                                <w:tab w:val="left" w:pos="720"/>
                                <w:tab w:val="left" w:pos="1440"/>
                                <w:tab w:val="left" w:pos="1890"/>
                                <w:tab w:val="left" w:pos="2880"/>
                                <w:tab w:val="left" w:pos="3420"/>
                                <w:tab w:val="left" w:pos="3690"/>
                                <w:tab w:val="left" w:pos="3960"/>
                                <w:tab w:val="left" w:pos="5040"/>
                                <w:tab w:val="left" w:pos="5220"/>
                                <w:tab w:val="left" w:pos="5580"/>
                                <w:tab w:val="left" w:pos="5940"/>
                                <w:tab w:val="left" w:pos="6480"/>
                                <w:tab w:val="left" w:pos="7110"/>
                                <w:tab w:val="left" w:pos="7380"/>
                                <w:tab w:val="left" w:pos="8640"/>
                                <w:tab w:val="left" w:pos="9180"/>
                                <w:tab w:val="left" w:pos="10800"/>
                              </w:tabs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9199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35pt;margin-top:9.2pt;width:582.75pt;height:76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" stroked="f">
                <v:textbox>
                  <w:txbxContent>
                    <w:p w14:paraId="7BEED959" w14:textId="77777777" w:rsidR="00F80D24" w:rsidRPr="00D84D98" w:rsidRDefault="00F80D24" w:rsidP="00AD0D65">
                      <w:pPr>
                        <w:pStyle w:val="Heading4"/>
                        <w:spacing w:line="360" w:lineRule="auto"/>
                      </w:pPr>
                      <w:smartTag w:uri="urn:schemas-microsoft-com:office:smarttags" w:element="place">
                        <w:r>
                          <w:t>WESTERN DUBUQUE</w:t>
                        </w:r>
                      </w:smartTag>
                      <w:r>
                        <w:t xml:space="preserve"> BOARD OF EDUCATION</w:t>
                      </w:r>
                    </w:p>
                    <w:tbl>
                      <w:tblPr>
                        <w:tblW w:w="11405" w:type="dxa"/>
                        <w:tblBorders>
                          <w:top w:val="single" w:sz="12" w:space="0" w:color="008000"/>
                          <w:bottom w:val="single" w:sz="12" w:space="0" w:color="008000"/>
                          <w:insideH w:val="nil"/>
                          <w:insideV w:val="nil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854"/>
                        <w:gridCol w:w="1838"/>
                        <w:gridCol w:w="2171"/>
                        <w:gridCol w:w="1713"/>
                        <w:gridCol w:w="1991"/>
                        <w:gridCol w:w="1838"/>
                      </w:tblGrid>
                      <w:tr w:rsidR="00F80D24" w14:paraId="65767358" w14:textId="77777777" w:rsidTr="006C4F56">
                        <w:trPr>
                          <w:trHeight w:val="267"/>
                        </w:trPr>
                        <w:tc>
                          <w:tcPr>
                            <w:tcW w:w="18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153880" w14:textId="77777777" w:rsidR="00F80D24" w:rsidRPr="006F7E6D" w:rsidRDefault="00F80D2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Jessica Pape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254211" w14:textId="77777777" w:rsidR="00F80D24" w:rsidRPr="006F7E6D" w:rsidRDefault="00F80D2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F7E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Chad Vaske</w:t>
                            </w:r>
                          </w:p>
                        </w:tc>
                        <w:tc>
                          <w:tcPr>
                            <w:tcW w:w="2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646F87" w14:textId="77777777" w:rsidR="00F80D24" w:rsidRPr="006F7E6D" w:rsidRDefault="00F80D2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Nancy Fett</w:t>
                            </w: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17505B" w14:textId="77777777" w:rsidR="00F80D24" w:rsidRPr="006F7E6D" w:rsidRDefault="00F80D2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Mike Rea</w:t>
                            </w: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728361" w14:textId="77777777" w:rsidR="00F80D24" w:rsidRPr="006F7E6D" w:rsidRDefault="00F80D2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F7E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Mark Tilson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2715A7" w14:textId="77777777" w:rsidR="00F80D24" w:rsidRPr="006F7E6D" w:rsidRDefault="00F80D2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Mark Frasher</w:t>
                            </w:r>
                          </w:p>
                        </w:tc>
                      </w:tr>
                      <w:tr w:rsidR="00F80D24" w14:paraId="670D409A" w14:textId="77777777" w:rsidTr="006C4F56">
                        <w:trPr>
                          <w:trHeight w:val="288"/>
                        </w:trPr>
                        <w:tc>
                          <w:tcPr>
                            <w:tcW w:w="18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33E258" w14:textId="77777777" w:rsidR="00F80D24" w:rsidRPr="006F7E6D" w:rsidRDefault="00F80D2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F7E6D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7F089C" w14:textId="77777777" w:rsidR="00F80D24" w:rsidRPr="006F7E6D" w:rsidRDefault="00F80D2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F7E6D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Vice-President</w:t>
                            </w:r>
                          </w:p>
                        </w:tc>
                        <w:tc>
                          <w:tcPr>
                            <w:tcW w:w="21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7A1CD1" w14:textId="77777777" w:rsidR="00F80D24" w:rsidRPr="006F7E6D" w:rsidRDefault="00F80D2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B05717" w14:textId="77777777" w:rsidR="00F80D24" w:rsidRPr="006F7E6D" w:rsidRDefault="00F80D2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09ED09" w14:textId="77777777" w:rsidR="00F80D24" w:rsidRPr="006F7E6D" w:rsidRDefault="00F80D2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D770BF" w14:textId="77777777" w:rsidR="00F80D24" w:rsidRPr="006F7E6D" w:rsidRDefault="00F80D2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6F7E6D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Board Secretary</w:t>
                            </w:r>
                          </w:p>
                        </w:tc>
                      </w:tr>
                    </w:tbl>
                    <w:p w14:paraId="02743F66" w14:textId="77777777" w:rsidR="00F80D24" w:rsidRPr="00B23D3C" w:rsidRDefault="00F80D24" w:rsidP="00B23D3C">
                      <w:pPr>
                        <w:tabs>
                          <w:tab w:val="left" w:pos="720"/>
                          <w:tab w:val="left" w:pos="1440"/>
                          <w:tab w:val="left" w:pos="1890"/>
                          <w:tab w:val="left" w:pos="2880"/>
                          <w:tab w:val="left" w:pos="3420"/>
                          <w:tab w:val="left" w:pos="3690"/>
                          <w:tab w:val="left" w:pos="3960"/>
                          <w:tab w:val="left" w:pos="5040"/>
                          <w:tab w:val="left" w:pos="5220"/>
                          <w:tab w:val="left" w:pos="5580"/>
                          <w:tab w:val="left" w:pos="5940"/>
                          <w:tab w:val="left" w:pos="6480"/>
                          <w:tab w:val="left" w:pos="7110"/>
                          <w:tab w:val="left" w:pos="7380"/>
                          <w:tab w:val="left" w:pos="8640"/>
                          <w:tab w:val="left" w:pos="9180"/>
                          <w:tab w:val="left" w:pos="10800"/>
                        </w:tabs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D8F8B4" w14:textId="07C884F8" w:rsidR="00A83F25" w:rsidRPr="009A0E5E" w:rsidRDefault="00A83F25" w:rsidP="009A0E5E">
      <w:pPr>
        <w:pStyle w:val="BodyText"/>
        <w:ind w:left="-180"/>
        <w:jc w:val="center"/>
        <w:rPr>
          <w:smallCaps/>
          <w:sz w:val="40"/>
          <w:szCs w:val="40"/>
        </w:rPr>
      </w:pPr>
      <w:r>
        <w:br w:type="column"/>
      </w:r>
      <w:r w:rsidR="006C4F56">
        <w:t>W</w:t>
      </w:r>
      <w:r w:rsidRPr="009A0E5E">
        <w:rPr>
          <w:smallCaps/>
          <w:sz w:val="40"/>
          <w:szCs w:val="40"/>
        </w:rPr>
        <w:t xml:space="preserve">estern Dubuque </w:t>
      </w:r>
      <w:r w:rsidR="00A76A52" w:rsidRPr="009A0E5E">
        <w:rPr>
          <w:smallCaps/>
          <w:sz w:val="40"/>
          <w:szCs w:val="40"/>
        </w:rPr>
        <w:t>Co</w:t>
      </w:r>
      <w:r w:rsidRPr="009A0E5E">
        <w:rPr>
          <w:smallCaps/>
          <w:sz w:val="40"/>
          <w:szCs w:val="40"/>
        </w:rPr>
        <w:t>mmunity School District</w:t>
      </w:r>
    </w:p>
    <w:p w14:paraId="60C9D2F4" w14:textId="77777777" w:rsidR="009A0E5E" w:rsidRPr="009A0E5E" w:rsidRDefault="00AD0D65" w:rsidP="009A0E5E">
      <w:pPr>
        <w:spacing w:before="120"/>
        <w:ind w:left="-180"/>
        <w:jc w:val="center"/>
        <w:rPr>
          <w:rFonts w:ascii="Arial" w:hAnsi="Arial"/>
          <w:b/>
          <w:sz w:val="22"/>
          <w:szCs w:val="22"/>
        </w:rPr>
      </w:pPr>
      <w:r w:rsidRPr="009A0E5E">
        <w:rPr>
          <w:rFonts w:ascii="Arial" w:hAnsi="Arial"/>
          <w:b/>
          <w:sz w:val="22"/>
          <w:szCs w:val="22"/>
        </w:rPr>
        <w:t>310</w:t>
      </w:r>
      <w:r w:rsidR="00A83F25" w:rsidRPr="009A0E5E">
        <w:rPr>
          <w:rFonts w:ascii="Arial" w:hAnsi="Arial"/>
          <w:b/>
          <w:sz w:val="22"/>
          <w:szCs w:val="22"/>
        </w:rPr>
        <w:t xml:space="preserve"> </w:t>
      </w:r>
      <w:r w:rsidRPr="009A0E5E">
        <w:rPr>
          <w:rFonts w:ascii="Arial" w:hAnsi="Arial"/>
          <w:b/>
          <w:sz w:val="22"/>
          <w:szCs w:val="22"/>
        </w:rPr>
        <w:t>4</w:t>
      </w:r>
      <w:r w:rsidRPr="009A0E5E">
        <w:rPr>
          <w:rFonts w:ascii="Arial" w:hAnsi="Arial"/>
          <w:b/>
          <w:sz w:val="22"/>
          <w:szCs w:val="22"/>
          <w:vertAlign w:val="superscript"/>
        </w:rPr>
        <w:t>th</w:t>
      </w:r>
      <w:r w:rsidR="00A83F25" w:rsidRPr="009A0E5E">
        <w:rPr>
          <w:rFonts w:ascii="Arial" w:hAnsi="Arial"/>
          <w:b/>
          <w:sz w:val="22"/>
          <w:szCs w:val="22"/>
        </w:rPr>
        <w:t xml:space="preserve"> </w:t>
      </w:r>
      <w:r w:rsidRPr="009A0E5E">
        <w:rPr>
          <w:rFonts w:ascii="Arial" w:hAnsi="Arial"/>
          <w:b/>
          <w:sz w:val="22"/>
          <w:szCs w:val="22"/>
        </w:rPr>
        <w:t>Street</w:t>
      </w:r>
      <w:r w:rsidR="00A83F25" w:rsidRPr="009A0E5E">
        <w:rPr>
          <w:rFonts w:ascii="Arial" w:hAnsi="Arial"/>
          <w:b/>
          <w:sz w:val="22"/>
          <w:szCs w:val="22"/>
        </w:rPr>
        <w:t xml:space="preserve"> </w:t>
      </w:r>
      <w:r w:rsidRPr="009A0E5E">
        <w:rPr>
          <w:rFonts w:ascii="Arial" w:hAnsi="Arial"/>
          <w:b/>
          <w:sz w:val="22"/>
          <w:szCs w:val="22"/>
        </w:rPr>
        <w:t>S</w:t>
      </w:r>
      <w:r w:rsidR="00A83F25" w:rsidRPr="009A0E5E">
        <w:rPr>
          <w:rFonts w:ascii="Arial" w:hAnsi="Arial"/>
          <w:b/>
          <w:sz w:val="22"/>
          <w:szCs w:val="22"/>
        </w:rPr>
        <w:t>.</w:t>
      </w:r>
      <w:r w:rsidRPr="009A0E5E">
        <w:rPr>
          <w:rFonts w:ascii="Arial" w:hAnsi="Arial"/>
          <w:b/>
          <w:sz w:val="22"/>
          <w:szCs w:val="22"/>
        </w:rPr>
        <w:t>W</w:t>
      </w:r>
      <w:r w:rsidR="00C259DE">
        <w:rPr>
          <w:rFonts w:ascii="Arial" w:hAnsi="Arial"/>
          <w:b/>
          <w:sz w:val="22"/>
          <w:szCs w:val="22"/>
        </w:rPr>
        <w:t>.</w:t>
      </w:r>
      <w:r w:rsidR="00165CD2">
        <w:rPr>
          <w:rFonts w:ascii="Arial" w:hAnsi="Arial"/>
          <w:b/>
          <w:sz w:val="22"/>
          <w:szCs w:val="22"/>
        </w:rPr>
        <w:t>, P</w:t>
      </w:r>
      <w:r w:rsidR="00F76A49">
        <w:rPr>
          <w:rFonts w:ascii="Arial" w:hAnsi="Arial"/>
          <w:b/>
          <w:sz w:val="22"/>
          <w:szCs w:val="22"/>
        </w:rPr>
        <w:t>.</w:t>
      </w:r>
      <w:r w:rsidR="00165CD2">
        <w:rPr>
          <w:rFonts w:ascii="Arial" w:hAnsi="Arial"/>
          <w:b/>
          <w:sz w:val="22"/>
          <w:szCs w:val="22"/>
        </w:rPr>
        <w:t>O</w:t>
      </w:r>
      <w:r w:rsidR="00F76A49">
        <w:rPr>
          <w:rFonts w:ascii="Arial" w:hAnsi="Arial"/>
          <w:b/>
          <w:sz w:val="22"/>
          <w:szCs w:val="22"/>
        </w:rPr>
        <w:t>.</w:t>
      </w:r>
      <w:r w:rsidR="00165CD2">
        <w:rPr>
          <w:rFonts w:ascii="Arial" w:hAnsi="Arial"/>
          <w:b/>
          <w:sz w:val="22"/>
          <w:szCs w:val="22"/>
        </w:rPr>
        <w:t xml:space="preserve"> Box 68</w:t>
      </w:r>
      <w:r w:rsidR="009A0E5E" w:rsidRPr="009A0E5E">
        <w:rPr>
          <w:rFonts w:ascii="Arial" w:hAnsi="Arial"/>
          <w:b/>
          <w:sz w:val="22"/>
          <w:szCs w:val="22"/>
        </w:rPr>
        <w:t xml:space="preserve">          </w:t>
      </w:r>
    </w:p>
    <w:p w14:paraId="39AEB202" w14:textId="77777777" w:rsidR="009A0E5E" w:rsidRPr="009A0E5E" w:rsidRDefault="009A0E5E" w:rsidP="009A0E5E">
      <w:pPr>
        <w:spacing w:before="120" w:line="360" w:lineRule="auto"/>
        <w:ind w:left="-18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Farley, Iowa </w:t>
      </w:r>
      <w:r w:rsidR="00165CD2">
        <w:rPr>
          <w:rFonts w:ascii="Arial" w:hAnsi="Arial"/>
          <w:b/>
          <w:sz w:val="22"/>
          <w:szCs w:val="22"/>
        </w:rPr>
        <w:t xml:space="preserve"> 52046-</w:t>
      </w:r>
      <w:r w:rsidR="00CB3506">
        <w:rPr>
          <w:rFonts w:ascii="Arial" w:hAnsi="Arial"/>
          <w:b/>
          <w:sz w:val="22"/>
          <w:szCs w:val="22"/>
        </w:rPr>
        <w:t>9513</w:t>
      </w:r>
    </w:p>
    <w:p w14:paraId="7DEFC89F" w14:textId="15740E14" w:rsidR="002C6BBE" w:rsidRPr="00D25514" w:rsidRDefault="00CC6B41" w:rsidP="001E0822">
      <w:pPr>
        <w:spacing w:before="1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Phone: 5</w:t>
      </w:r>
      <w:r w:rsidR="00F04819">
        <w:rPr>
          <w:rFonts w:ascii="Arial" w:hAnsi="Arial"/>
          <w:b/>
          <w:sz w:val="18"/>
        </w:rPr>
        <w:t>63-663-9626</w:t>
      </w:r>
      <w:r w:rsidR="009A0E5E">
        <w:rPr>
          <w:rFonts w:ascii="Arial" w:hAnsi="Arial"/>
          <w:b/>
          <w:sz w:val="18"/>
        </w:rPr>
        <w:t xml:space="preserve"> </w:t>
      </w:r>
      <w:r w:rsidR="009F6A68">
        <w:rPr>
          <w:rFonts w:ascii="Arial" w:hAnsi="Arial"/>
          <w:b/>
          <w:sz w:val="18"/>
        </w:rPr>
        <w:tab/>
      </w:r>
      <w:r w:rsidR="009F6A68">
        <w:rPr>
          <w:rFonts w:ascii="Arial" w:hAnsi="Arial"/>
          <w:b/>
          <w:sz w:val="18"/>
        </w:rPr>
        <w:tab/>
      </w:r>
      <w:r w:rsidR="009A0E5E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Fax: 563-744-3093</w:t>
      </w:r>
      <w:r w:rsidR="009A0E5E">
        <w:rPr>
          <w:rFonts w:ascii="Arial" w:hAnsi="Arial"/>
          <w:b/>
          <w:sz w:val="18"/>
        </w:rPr>
        <w:t xml:space="preserve">     </w:t>
      </w:r>
      <w:r w:rsidR="009F6A68">
        <w:rPr>
          <w:rFonts w:ascii="Arial" w:hAnsi="Arial"/>
          <w:b/>
          <w:sz w:val="18"/>
        </w:rPr>
        <w:tab/>
      </w:r>
      <w:r w:rsidR="009F6A68">
        <w:rPr>
          <w:rFonts w:ascii="Arial" w:hAnsi="Arial"/>
          <w:b/>
          <w:sz w:val="18"/>
        </w:rPr>
        <w:tab/>
      </w:r>
      <w:r w:rsidR="009A0E5E">
        <w:rPr>
          <w:rFonts w:ascii="Arial" w:hAnsi="Arial"/>
          <w:b/>
          <w:sz w:val="18"/>
        </w:rPr>
        <w:t xml:space="preserve">Website: </w:t>
      </w:r>
      <w:r w:rsidR="00B65A0E" w:rsidRPr="002C6BBE">
        <w:rPr>
          <w:rFonts w:ascii="Arial" w:hAnsi="Arial"/>
          <w:b/>
          <w:sz w:val="18"/>
        </w:rPr>
        <w:t>www.w</w:t>
      </w:r>
      <w:r w:rsidR="00100221">
        <w:rPr>
          <w:rFonts w:ascii="Arial" w:hAnsi="Arial"/>
          <w:b/>
          <w:sz w:val="18"/>
        </w:rPr>
        <w:t>dbqschools.org</w:t>
      </w:r>
    </w:p>
    <w:p w14:paraId="72F06A0E" w14:textId="77777777" w:rsidR="00B65A0E" w:rsidRDefault="009F6A68" w:rsidP="001E0822">
      <w:pPr>
        <w:spacing w:before="120" w:line="480" w:lineRule="auto"/>
        <w:ind w:left="-90"/>
        <w:jc w:val="center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5C07FA" wp14:editId="44AADFC8">
                <wp:simplePos x="0" y="0"/>
                <wp:positionH relativeFrom="column">
                  <wp:posOffset>-68580</wp:posOffset>
                </wp:positionH>
                <wp:positionV relativeFrom="paragraph">
                  <wp:posOffset>146685</wp:posOffset>
                </wp:positionV>
                <wp:extent cx="5562600" cy="238125"/>
                <wp:effectExtent l="0" t="0" r="0" b="952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418FF" w14:textId="230AD41C" w:rsidR="00F80D24" w:rsidRPr="006F7E6D" w:rsidRDefault="00FA359C" w:rsidP="00803624">
                            <w:pPr>
                              <w:pStyle w:val="Heading2"/>
                              <w:tabs>
                                <w:tab w:val="clear" w:pos="2160"/>
                                <w:tab w:val="clear" w:pos="4320"/>
                                <w:tab w:val="left" w:pos="1710"/>
                                <w:tab w:val="left" w:pos="3420"/>
                                <w:tab w:val="left" w:pos="5220"/>
                                <w:tab w:val="left" w:pos="7110"/>
                              </w:tabs>
                              <w:ind w:left="90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Dan Butler</w:t>
                            </w:r>
                            <w:r w:rsidR="00F80D24" w:rsidRPr="006F7E6D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ab/>
                            </w:r>
                            <w:r w:rsidR="0080362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Vicky Coyle</w:t>
                            </w:r>
                            <w:r w:rsidR="00F80D2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ab/>
                            </w:r>
                            <w:r w:rsidR="0080362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Mark Frasher</w:t>
                            </w:r>
                            <w:r w:rsidR="0080362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ab/>
                            </w:r>
                            <w:r w:rsidR="00F80D2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Kelly Simon</w:t>
                            </w:r>
                            <w:r w:rsidR="00F80D2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ab/>
                            </w:r>
                            <w:r w:rsidR="0080362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Mark Timmerman</w:t>
                            </w:r>
                          </w:p>
                          <w:p w14:paraId="55EFDF2E" w14:textId="41929099" w:rsidR="00F80D24" w:rsidRPr="006F7E6D" w:rsidRDefault="00F80D24" w:rsidP="00803624">
                            <w:pPr>
                              <w:pStyle w:val="Heading2"/>
                              <w:tabs>
                                <w:tab w:val="clear" w:pos="2160"/>
                                <w:tab w:val="clear" w:pos="4320"/>
                                <w:tab w:val="left" w:pos="1710"/>
                                <w:tab w:val="left" w:pos="3420"/>
                                <w:tab w:val="left" w:pos="5220"/>
                                <w:tab w:val="left" w:pos="7110"/>
                              </w:tabs>
                              <w:ind w:left="90"/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16"/>
                              </w:rPr>
                            </w:pPr>
                            <w:r w:rsidRPr="006F7E6D"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16"/>
                              </w:rPr>
                              <w:t>Superintendent</w:t>
                            </w:r>
                            <w:r w:rsidRPr="006F7E6D"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803624"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16"/>
                              </w:rPr>
                              <w:t>Dir. of Spec. Ed.</w:t>
                            </w:r>
                            <w:r w:rsidRPr="006F7E6D"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7E6D"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803624"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16"/>
                              </w:rPr>
                              <w:t>Business Manager</w:t>
                            </w:r>
                            <w:r w:rsidRPr="006F7E6D"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Dir. of </w:t>
                            </w:r>
                            <w:proofErr w:type="spellStart"/>
                            <w:r w:rsidR="00803624"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16"/>
                              </w:rPr>
                              <w:t>Curr</w:t>
                            </w:r>
                            <w:proofErr w:type="spellEnd"/>
                            <w:r w:rsidR="00803624"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16"/>
                              </w:rPr>
                              <w:t>. &amp; Instr.</w:t>
                            </w:r>
                            <w:r w:rsidR="00803624"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16"/>
                              </w:rPr>
                              <w:tab/>
                              <w:t>Dir. of Staff Services</w:t>
                            </w:r>
                          </w:p>
                          <w:p w14:paraId="6E51BACE" w14:textId="77777777" w:rsidR="00F80D24" w:rsidRDefault="00F80D24" w:rsidP="00803624">
                            <w:pPr>
                              <w:tabs>
                                <w:tab w:val="right" w:pos="1800"/>
                                <w:tab w:val="left" w:pos="1980"/>
                                <w:tab w:val="left" w:pos="3420"/>
                                <w:tab w:val="right" w:leader="dot" w:pos="4320"/>
                                <w:tab w:val="left" w:pos="4770"/>
                              </w:tabs>
                              <w:spacing w:before="120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C07FA" id="Text Box 19" o:spid="_x0000_s1027" type="#_x0000_t202" style="position:absolute;left:0;text-align:left;margin-left:-5.4pt;margin-top:11.55pt;width:438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" stroked="f">
                <v:textbox inset="0,0,0,0">
                  <w:txbxContent>
                    <w:p w14:paraId="597418FF" w14:textId="230AD41C" w:rsidR="00F80D24" w:rsidRPr="006F7E6D" w:rsidRDefault="00FA359C" w:rsidP="00803624">
                      <w:pPr>
                        <w:pStyle w:val="Heading2"/>
                        <w:tabs>
                          <w:tab w:val="clear" w:pos="2160"/>
                          <w:tab w:val="clear" w:pos="4320"/>
                          <w:tab w:val="left" w:pos="1710"/>
                          <w:tab w:val="left" w:pos="3420"/>
                          <w:tab w:val="left" w:pos="5220"/>
                          <w:tab w:val="left" w:pos="7110"/>
                        </w:tabs>
                        <w:ind w:left="90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Dan Butler</w:t>
                      </w:r>
                      <w:r w:rsidR="00F80D24" w:rsidRPr="006F7E6D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ab/>
                      </w:r>
                      <w:r w:rsidR="00803624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Vicky Coyle</w:t>
                      </w:r>
                      <w:r w:rsidR="00F80D24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ab/>
                      </w:r>
                      <w:r w:rsidR="00803624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Mark Frasher</w:t>
                      </w:r>
                      <w:r w:rsidR="00803624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ab/>
                      </w:r>
                      <w:r w:rsidR="00F80D24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Kelly Simon</w:t>
                      </w:r>
                      <w:r w:rsidR="00F80D24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ab/>
                      </w:r>
                      <w:r w:rsidR="00803624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Mark Timmerman</w:t>
                      </w:r>
                    </w:p>
                    <w:p w14:paraId="55EFDF2E" w14:textId="41929099" w:rsidR="00F80D24" w:rsidRPr="006F7E6D" w:rsidRDefault="00F80D24" w:rsidP="00803624">
                      <w:pPr>
                        <w:pStyle w:val="Heading2"/>
                        <w:tabs>
                          <w:tab w:val="clear" w:pos="2160"/>
                          <w:tab w:val="clear" w:pos="4320"/>
                          <w:tab w:val="left" w:pos="1710"/>
                          <w:tab w:val="left" w:pos="3420"/>
                          <w:tab w:val="left" w:pos="5220"/>
                          <w:tab w:val="left" w:pos="7110"/>
                        </w:tabs>
                        <w:ind w:left="90"/>
                        <w:rPr>
                          <w:rFonts w:ascii="Arial" w:hAnsi="Arial" w:cs="Arial"/>
                          <w:b w:val="0"/>
                          <w:i/>
                          <w:sz w:val="16"/>
                          <w:szCs w:val="16"/>
                        </w:rPr>
                      </w:pPr>
                      <w:r w:rsidRPr="006F7E6D">
                        <w:rPr>
                          <w:rFonts w:ascii="Arial" w:hAnsi="Arial" w:cs="Arial"/>
                          <w:b w:val="0"/>
                          <w:i/>
                          <w:sz w:val="16"/>
                          <w:szCs w:val="16"/>
                        </w:rPr>
                        <w:t>Superintendent</w:t>
                      </w:r>
                      <w:r w:rsidRPr="006F7E6D">
                        <w:rPr>
                          <w:rFonts w:ascii="Arial" w:hAnsi="Arial" w:cs="Arial"/>
                          <w:b w:val="0"/>
                          <w:i/>
                          <w:sz w:val="16"/>
                          <w:szCs w:val="16"/>
                        </w:rPr>
                        <w:tab/>
                      </w:r>
                      <w:r w:rsidR="00803624">
                        <w:rPr>
                          <w:rFonts w:ascii="Arial" w:hAnsi="Arial" w:cs="Arial"/>
                          <w:b w:val="0"/>
                          <w:i/>
                          <w:sz w:val="16"/>
                          <w:szCs w:val="16"/>
                        </w:rPr>
                        <w:t>Dir. of Spec. Ed.</w:t>
                      </w:r>
                      <w:r w:rsidRPr="006F7E6D">
                        <w:rPr>
                          <w:rFonts w:ascii="Arial" w:hAnsi="Arial" w:cs="Arial"/>
                          <w:b w:val="0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6F7E6D">
                        <w:rPr>
                          <w:rFonts w:ascii="Arial" w:hAnsi="Arial" w:cs="Arial"/>
                          <w:b w:val="0"/>
                          <w:i/>
                          <w:sz w:val="16"/>
                          <w:szCs w:val="16"/>
                        </w:rPr>
                        <w:tab/>
                      </w:r>
                      <w:r w:rsidR="00803624">
                        <w:rPr>
                          <w:rFonts w:ascii="Arial" w:hAnsi="Arial" w:cs="Arial"/>
                          <w:b w:val="0"/>
                          <w:i/>
                          <w:sz w:val="16"/>
                          <w:szCs w:val="16"/>
                        </w:rPr>
                        <w:t>Business Manager</w:t>
                      </w:r>
                      <w:r w:rsidRPr="006F7E6D">
                        <w:rPr>
                          <w:rFonts w:ascii="Arial" w:hAnsi="Arial" w:cs="Arial"/>
                          <w:b w:val="0"/>
                          <w:i/>
                          <w:sz w:val="16"/>
                          <w:szCs w:val="16"/>
                        </w:rPr>
                        <w:tab/>
                        <w:t xml:space="preserve">Dir. of </w:t>
                      </w:r>
                      <w:proofErr w:type="spellStart"/>
                      <w:r w:rsidR="00803624">
                        <w:rPr>
                          <w:rFonts w:ascii="Arial" w:hAnsi="Arial" w:cs="Arial"/>
                          <w:b w:val="0"/>
                          <w:i/>
                          <w:sz w:val="16"/>
                          <w:szCs w:val="16"/>
                        </w:rPr>
                        <w:t>Curr</w:t>
                      </w:r>
                      <w:proofErr w:type="spellEnd"/>
                      <w:r w:rsidR="00803624">
                        <w:rPr>
                          <w:rFonts w:ascii="Arial" w:hAnsi="Arial" w:cs="Arial"/>
                          <w:b w:val="0"/>
                          <w:i/>
                          <w:sz w:val="16"/>
                          <w:szCs w:val="16"/>
                        </w:rPr>
                        <w:t>. &amp; Instr.</w:t>
                      </w:r>
                      <w:r w:rsidR="00803624">
                        <w:rPr>
                          <w:rFonts w:ascii="Arial" w:hAnsi="Arial" w:cs="Arial"/>
                          <w:b w:val="0"/>
                          <w:i/>
                          <w:sz w:val="16"/>
                          <w:szCs w:val="16"/>
                        </w:rPr>
                        <w:tab/>
                        <w:t>Dir. of Staff Services</w:t>
                      </w:r>
                    </w:p>
                    <w:p w14:paraId="6E51BACE" w14:textId="77777777" w:rsidR="00F80D24" w:rsidRDefault="00F80D24" w:rsidP="00803624">
                      <w:pPr>
                        <w:tabs>
                          <w:tab w:val="right" w:pos="1800"/>
                          <w:tab w:val="left" w:pos="1980"/>
                          <w:tab w:val="left" w:pos="3420"/>
                          <w:tab w:val="right" w:leader="dot" w:pos="4320"/>
                          <w:tab w:val="left" w:pos="4770"/>
                        </w:tabs>
                        <w:spacing w:before="120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C218351" w14:textId="57797AFB" w:rsidR="00E67BB8" w:rsidRDefault="00E67BB8">
      <w:pPr>
        <w:rPr>
          <w:rFonts w:ascii="Arial" w:hAnsi="Arial"/>
          <w:b/>
          <w:sz w:val="18"/>
          <w:u w:val="single"/>
        </w:rPr>
      </w:pPr>
      <w:r w:rsidRPr="00E67BB8">
        <w:rPr>
          <w:rFonts w:ascii="Arial" w:hAnsi="Arial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A57CD1A" wp14:editId="17DB61DB">
                <wp:simplePos x="0" y="0"/>
                <wp:positionH relativeFrom="column">
                  <wp:posOffset>-1905</wp:posOffset>
                </wp:positionH>
                <wp:positionV relativeFrom="paragraph">
                  <wp:posOffset>178435</wp:posOffset>
                </wp:positionV>
                <wp:extent cx="5400675" cy="68008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680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C636C" w14:textId="35B6BBAE" w:rsidR="00F80D24" w:rsidRDefault="00F80D24" w:rsidP="00422416">
                            <w:pPr>
                              <w:spacing w:after="15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</w:p>
                          <w:p w14:paraId="3ED11D67" w14:textId="33900A44" w:rsidR="00E61A63" w:rsidRDefault="00E61A63" w:rsidP="00E61A63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61A6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Wellness Committee Meeting 4/18/2023 3:00pm-4:0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0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pm  WD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Admin Building</w:t>
                            </w:r>
                          </w:p>
                          <w:p w14:paraId="36EAA581" w14:textId="77777777" w:rsidR="00E61A63" w:rsidRPr="00E61A63" w:rsidRDefault="00E61A63" w:rsidP="00E61A63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7761D40D" w14:textId="77777777" w:rsidR="00E61A63" w:rsidRPr="00E61A63" w:rsidRDefault="00E61A63" w:rsidP="00E61A6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61A63">
                              <w:rPr>
                                <w:sz w:val="22"/>
                                <w:szCs w:val="22"/>
                              </w:rPr>
                              <w:t>Welcome to the meeting.</w:t>
                            </w:r>
                          </w:p>
                          <w:p w14:paraId="7F10FC8B" w14:textId="77777777" w:rsidR="00E61A63" w:rsidRPr="00E61A63" w:rsidRDefault="00E61A63" w:rsidP="00E61A63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61A63">
                              <w:rPr>
                                <w:sz w:val="22"/>
                                <w:szCs w:val="22"/>
                              </w:rPr>
                              <w:t>Introductions of Members</w:t>
                            </w:r>
                          </w:p>
                          <w:p w14:paraId="49B54A38" w14:textId="77777777" w:rsidR="00E61A63" w:rsidRPr="00E61A63" w:rsidRDefault="00E61A63" w:rsidP="00E61A63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61A63">
                              <w:rPr>
                                <w:sz w:val="22"/>
                                <w:szCs w:val="22"/>
                              </w:rPr>
                              <w:t xml:space="preserve">Kyle Gansen-Director of Food and Nutrition </w:t>
                            </w:r>
                          </w:p>
                          <w:p w14:paraId="4AED2B92" w14:textId="77777777" w:rsidR="00E61A63" w:rsidRPr="00E61A63" w:rsidRDefault="00E61A63" w:rsidP="00E61A63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61A63">
                              <w:rPr>
                                <w:sz w:val="22"/>
                                <w:szCs w:val="22"/>
                              </w:rPr>
                              <w:t xml:space="preserve">Dan Butler Western Dubuque Superintendent, </w:t>
                            </w:r>
                          </w:p>
                          <w:p w14:paraId="07AD6918" w14:textId="77777777" w:rsidR="00E61A63" w:rsidRPr="00E61A63" w:rsidRDefault="00E61A63" w:rsidP="00E61A63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61A63">
                              <w:rPr>
                                <w:sz w:val="22"/>
                                <w:szCs w:val="22"/>
                              </w:rPr>
                              <w:t>Kathy Kiernan and Sue Knepper Kitchen Managers WDHS/CHS</w:t>
                            </w:r>
                          </w:p>
                          <w:p w14:paraId="22A56429" w14:textId="77777777" w:rsidR="00E61A63" w:rsidRPr="00E61A63" w:rsidRDefault="00E61A63" w:rsidP="00E61A63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61A63">
                              <w:rPr>
                                <w:sz w:val="22"/>
                                <w:szCs w:val="22"/>
                              </w:rPr>
                              <w:t>Laura Ryan- Lead Nurse Western Dubuque Schools</w:t>
                            </w:r>
                          </w:p>
                          <w:p w14:paraId="3E003357" w14:textId="77777777" w:rsidR="00E61A63" w:rsidRPr="00E61A63" w:rsidRDefault="00E61A63" w:rsidP="00E61A63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61A63">
                              <w:rPr>
                                <w:sz w:val="22"/>
                                <w:szCs w:val="22"/>
                              </w:rPr>
                              <w:t>Allie White-Dubuque Co Health Department Director/Parent</w:t>
                            </w:r>
                          </w:p>
                          <w:p w14:paraId="28BE5E28" w14:textId="77777777" w:rsidR="00E61A63" w:rsidRPr="00E61A63" w:rsidRDefault="00E61A63" w:rsidP="00E61A63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61A63">
                              <w:rPr>
                                <w:sz w:val="22"/>
                                <w:szCs w:val="22"/>
                              </w:rPr>
                              <w:t xml:space="preserve">Other Members Invited- Matt Lansing, Mark </w:t>
                            </w:r>
                            <w:proofErr w:type="gramStart"/>
                            <w:r w:rsidRPr="00E61A63">
                              <w:rPr>
                                <w:sz w:val="22"/>
                                <w:szCs w:val="22"/>
                              </w:rPr>
                              <w:t>Timmerman</w:t>
                            </w:r>
                            <w:proofErr w:type="gramEnd"/>
                            <w:r w:rsidRPr="00E61A63">
                              <w:rPr>
                                <w:sz w:val="22"/>
                                <w:szCs w:val="22"/>
                              </w:rPr>
                              <w:t xml:space="preserve"> and Alisha Smith</w:t>
                            </w:r>
                          </w:p>
                          <w:p w14:paraId="2A2EFE4C" w14:textId="77777777" w:rsidR="00E61A63" w:rsidRPr="00E61A63" w:rsidRDefault="00E61A63" w:rsidP="00E61A6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61A63">
                              <w:rPr>
                                <w:sz w:val="22"/>
                                <w:szCs w:val="22"/>
                              </w:rPr>
                              <w:t>Main reasons we are here today</w:t>
                            </w:r>
                          </w:p>
                          <w:p w14:paraId="67DE7450" w14:textId="77777777" w:rsidR="00E61A63" w:rsidRPr="00E61A63" w:rsidRDefault="00E61A63" w:rsidP="00E61A63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61A63">
                              <w:rPr>
                                <w:sz w:val="22"/>
                                <w:szCs w:val="22"/>
                              </w:rPr>
                              <w:t xml:space="preserve">2022-2023 State Audit Results Feb 2023 Update </w:t>
                            </w:r>
                          </w:p>
                          <w:p w14:paraId="5C20FE92" w14:textId="77777777" w:rsidR="00E61A63" w:rsidRPr="00E61A63" w:rsidRDefault="00E61A63" w:rsidP="00E61A63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61A63">
                              <w:rPr>
                                <w:sz w:val="22"/>
                                <w:szCs w:val="22"/>
                              </w:rPr>
                              <w:t xml:space="preserve">Wellness Policy Requirements-Every three Years Triennial Assessment Completed. Post information on district website. </w:t>
                            </w:r>
                          </w:p>
                          <w:p w14:paraId="78D31B40" w14:textId="77777777" w:rsidR="00E61A63" w:rsidRPr="00E61A63" w:rsidRDefault="00E61A63" w:rsidP="00E61A63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61A63">
                              <w:rPr>
                                <w:sz w:val="22"/>
                                <w:szCs w:val="22"/>
                              </w:rPr>
                              <w:t>Current Wellness Policy in Place Overview.</w:t>
                            </w:r>
                          </w:p>
                          <w:p w14:paraId="55C95BE3" w14:textId="77777777" w:rsidR="00E61A63" w:rsidRPr="00E61A63" w:rsidRDefault="00E61A63" w:rsidP="00E61A63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61A63">
                              <w:rPr>
                                <w:sz w:val="22"/>
                                <w:szCs w:val="22"/>
                              </w:rPr>
                              <w:t xml:space="preserve">Current Trends School Wellness </w:t>
                            </w:r>
                          </w:p>
                          <w:p w14:paraId="28D6F433" w14:textId="77777777" w:rsidR="00E61A63" w:rsidRPr="00E61A63" w:rsidRDefault="00E61A63" w:rsidP="00E61A63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61A63">
                              <w:rPr>
                                <w:sz w:val="22"/>
                                <w:szCs w:val="22"/>
                              </w:rPr>
                              <w:t>Morning Beverages High School Students</w:t>
                            </w:r>
                          </w:p>
                          <w:p w14:paraId="59630F1C" w14:textId="77777777" w:rsidR="00E61A63" w:rsidRPr="00E61A63" w:rsidRDefault="00E61A63" w:rsidP="00E61A63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61A63">
                              <w:rPr>
                                <w:sz w:val="22"/>
                                <w:szCs w:val="22"/>
                              </w:rPr>
                              <w:t>Food Trucks at schools</w:t>
                            </w:r>
                          </w:p>
                          <w:p w14:paraId="4847830F" w14:textId="77777777" w:rsidR="00E61A63" w:rsidRPr="00E61A63" w:rsidRDefault="00E61A63" w:rsidP="00E61A63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61A63">
                              <w:rPr>
                                <w:sz w:val="22"/>
                                <w:szCs w:val="22"/>
                              </w:rPr>
                              <w:t xml:space="preserve">Food Allergies in Schools. </w:t>
                            </w:r>
                          </w:p>
                          <w:p w14:paraId="7A7BA0C6" w14:textId="77777777" w:rsidR="00E61A63" w:rsidRPr="00E61A63" w:rsidRDefault="00E61A63" w:rsidP="00E61A6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61A63">
                              <w:rPr>
                                <w:sz w:val="22"/>
                                <w:szCs w:val="22"/>
                              </w:rPr>
                              <w:t>Goals moving forward</w:t>
                            </w:r>
                          </w:p>
                          <w:p w14:paraId="73D3D353" w14:textId="77777777" w:rsidR="00E61A63" w:rsidRPr="00E61A63" w:rsidRDefault="00E61A63" w:rsidP="00E61A63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61A63">
                              <w:rPr>
                                <w:sz w:val="22"/>
                                <w:szCs w:val="22"/>
                              </w:rPr>
                              <w:t>Wellness Committee Oversite- Future setup</w:t>
                            </w:r>
                          </w:p>
                          <w:p w14:paraId="205EF9AF" w14:textId="77777777" w:rsidR="00E61A63" w:rsidRPr="00E61A63" w:rsidRDefault="00E61A63" w:rsidP="00E61A63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61A63">
                              <w:rPr>
                                <w:sz w:val="22"/>
                                <w:szCs w:val="22"/>
                              </w:rPr>
                              <w:t>Partnerships with FFA Groups- Greenhouse initiatives, Hydroponic Towers, Produce</w:t>
                            </w:r>
                          </w:p>
                          <w:p w14:paraId="769D8304" w14:textId="77777777" w:rsidR="00E61A63" w:rsidRPr="00E61A63" w:rsidRDefault="00E61A63" w:rsidP="00E61A63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61A63">
                              <w:rPr>
                                <w:sz w:val="22"/>
                                <w:szCs w:val="22"/>
                              </w:rPr>
                              <w:t>Leveraging fresh produce avenues WD Food Service</w:t>
                            </w:r>
                          </w:p>
                          <w:p w14:paraId="13B8257F" w14:textId="77777777" w:rsidR="00E61A63" w:rsidRPr="00E61A63" w:rsidRDefault="00E61A63" w:rsidP="00E61A63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61A63">
                              <w:rPr>
                                <w:sz w:val="22"/>
                                <w:szCs w:val="22"/>
                              </w:rPr>
                              <w:t>DOD Fresh- $58,000 (fresh Produce Loffredo)</w:t>
                            </w:r>
                          </w:p>
                          <w:p w14:paraId="1A832220" w14:textId="77777777" w:rsidR="00E61A63" w:rsidRPr="00E61A63" w:rsidRDefault="00E61A63" w:rsidP="00E61A63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61A63">
                              <w:rPr>
                                <w:sz w:val="22"/>
                                <w:szCs w:val="22"/>
                              </w:rPr>
                              <w:t xml:space="preserve">Direct Distribution-$86,000(EX. Bulk Meats, Cheese’s </w:t>
                            </w:r>
                            <w:proofErr w:type="spellStart"/>
                            <w:r w:rsidRPr="00E61A63">
                              <w:rPr>
                                <w:sz w:val="22"/>
                                <w:szCs w:val="22"/>
                              </w:rPr>
                              <w:t>etc</w:t>
                            </w:r>
                            <w:proofErr w:type="spellEnd"/>
                            <w:r w:rsidRPr="00E61A63">
                              <w:rPr>
                                <w:sz w:val="22"/>
                                <w:szCs w:val="22"/>
                              </w:rPr>
                              <w:t>…)</w:t>
                            </w:r>
                          </w:p>
                          <w:p w14:paraId="33C0E6D0" w14:textId="77777777" w:rsidR="00E61A63" w:rsidRPr="00E61A63" w:rsidRDefault="00E61A63" w:rsidP="00E61A63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spacing w:after="160" w:line="259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61A63">
                              <w:rPr>
                                <w:sz w:val="22"/>
                                <w:szCs w:val="22"/>
                              </w:rPr>
                              <w:t xml:space="preserve">Diverted Foods $44,000 (ex. apples for applesauce) </w:t>
                            </w:r>
                          </w:p>
                          <w:p w14:paraId="4AEF1A85" w14:textId="77777777" w:rsidR="00F80D24" w:rsidRDefault="00F80D24" w:rsidP="00EF3387">
                            <w:pPr>
                              <w:spacing w:after="15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7CD1A" id="Text Box 2" o:spid="_x0000_s1028" type="#_x0000_t202" style="position:absolute;margin-left:-.15pt;margin-top:14.05pt;width:425.25pt;height:535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" stroked="f">
                <v:textbox>
                  <w:txbxContent>
                    <w:p w14:paraId="345C636C" w14:textId="35B6BBAE" w:rsidR="00F80D24" w:rsidRDefault="00F80D24" w:rsidP="00422416">
                      <w:pPr>
                        <w:spacing w:after="15"/>
                        <w:rPr>
                          <w:rFonts w:cs="Tahoma"/>
                          <w:sz w:val="24"/>
                          <w:szCs w:val="24"/>
                        </w:rPr>
                      </w:pPr>
                    </w:p>
                    <w:p w14:paraId="3ED11D67" w14:textId="33900A44" w:rsidR="00E61A63" w:rsidRDefault="00E61A63" w:rsidP="00E61A63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E61A63">
                        <w:rPr>
                          <w:b/>
                          <w:bCs/>
                          <w:sz w:val="44"/>
                          <w:szCs w:val="44"/>
                        </w:rPr>
                        <w:t>Wellness Committee Meeting 4/18/2023 3:00pm-4:0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0</w:t>
                      </w:r>
                      <w:proofErr w:type="gramStart"/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pm  WD</w:t>
                      </w:r>
                      <w:proofErr w:type="gramEnd"/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Admin Building</w:t>
                      </w:r>
                    </w:p>
                    <w:p w14:paraId="36EAA581" w14:textId="77777777" w:rsidR="00E61A63" w:rsidRPr="00E61A63" w:rsidRDefault="00E61A63" w:rsidP="00E61A63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7761D40D" w14:textId="77777777" w:rsidR="00E61A63" w:rsidRPr="00E61A63" w:rsidRDefault="00E61A63" w:rsidP="00E61A6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  <w:r w:rsidRPr="00E61A63">
                        <w:rPr>
                          <w:sz w:val="22"/>
                          <w:szCs w:val="22"/>
                        </w:rPr>
                        <w:t>Welcome to the meeting.</w:t>
                      </w:r>
                    </w:p>
                    <w:p w14:paraId="7F10FC8B" w14:textId="77777777" w:rsidR="00E61A63" w:rsidRPr="00E61A63" w:rsidRDefault="00E61A63" w:rsidP="00E61A63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  <w:r w:rsidRPr="00E61A63">
                        <w:rPr>
                          <w:sz w:val="22"/>
                          <w:szCs w:val="22"/>
                        </w:rPr>
                        <w:t>Introductions of Members</w:t>
                      </w:r>
                    </w:p>
                    <w:p w14:paraId="49B54A38" w14:textId="77777777" w:rsidR="00E61A63" w:rsidRPr="00E61A63" w:rsidRDefault="00E61A63" w:rsidP="00E61A63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  <w:r w:rsidRPr="00E61A63">
                        <w:rPr>
                          <w:sz w:val="22"/>
                          <w:szCs w:val="22"/>
                        </w:rPr>
                        <w:t xml:space="preserve">Kyle Gansen-Director of Food and Nutrition </w:t>
                      </w:r>
                    </w:p>
                    <w:p w14:paraId="4AED2B92" w14:textId="77777777" w:rsidR="00E61A63" w:rsidRPr="00E61A63" w:rsidRDefault="00E61A63" w:rsidP="00E61A63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  <w:r w:rsidRPr="00E61A63">
                        <w:rPr>
                          <w:sz w:val="22"/>
                          <w:szCs w:val="22"/>
                        </w:rPr>
                        <w:t xml:space="preserve">Dan Butler Western Dubuque Superintendent, </w:t>
                      </w:r>
                    </w:p>
                    <w:p w14:paraId="07AD6918" w14:textId="77777777" w:rsidR="00E61A63" w:rsidRPr="00E61A63" w:rsidRDefault="00E61A63" w:rsidP="00E61A63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  <w:r w:rsidRPr="00E61A63">
                        <w:rPr>
                          <w:sz w:val="22"/>
                          <w:szCs w:val="22"/>
                        </w:rPr>
                        <w:t>Kathy Kiernan and Sue Knepper Kitchen Managers WDHS/CHS</w:t>
                      </w:r>
                    </w:p>
                    <w:p w14:paraId="22A56429" w14:textId="77777777" w:rsidR="00E61A63" w:rsidRPr="00E61A63" w:rsidRDefault="00E61A63" w:rsidP="00E61A63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  <w:r w:rsidRPr="00E61A63">
                        <w:rPr>
                          <w:sz w:val="22"/>
                          <w:szCs w:val="22"/>
                        </w:rPr>
                        <w:t>Laura Ryan- Lead Nurse Western Dubuque Schools</w:t>
                      </w:r>
                    </w:p>
                    <w:p w14:paraId="3E003357" w14:textId="77777777" w:rsidR="00E61A63" w:rsidRPr="00E61A63" w:rsidRDefault="00E61A63" w:rsidP="00E61A63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  <w:r w:rsidRPr="00E61A63">
                        <w:rPr>
                          <w:sz w:val="22"/>
                          <w:szCs w:val="22"/>
                        </w:rPr>
                        <w:t>Allie White-Dubuque Co Health Department Director/Parent</w:t>
                      </w:r>
                    </w:p>
                    <w:p w14:paraId="28BE5E28" w14:textId="77777777" w:rsidR="00E61A63" w:rsidRPr="00E61A63" w:rsidRDefault="00E61A63" w:rsidP="00E61A63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  <w:r w:rsidRPr="00E61A63">
                        <w:rPr>
                          <w:sz w:val="22"/>
                          <w:szCs w:val="22"/>
                        </w:rPr>
                        <w:t xml:space="preserve">Other Members Invited- Matt Lansing, Mark </w:t>
                      </w:r>
                      <w:proofErr w:type="gramStart"/>
                      <w:r w:rsidRPr="00E61A63">
                        <w:rPr>
                          <w:sz w:val="22"/>
                          <w:szCs w:val="22"/>
                        </w:rPr>
                        <w:t>Timmerman</w:t>
                      </w:r>
                      <w:proofErr w:type="gramEnd"/>
                      <w:r w:rsidRPr="00E61A63">
                        <w:rPr>
                          <w:sz w:val="22"/>
                          <w:szCs w:val="22"/>
                        </w:rPr>
                        <w:t xml:space="preserve"> and Alisha Smith</w:t>
                      </w:r>
                    </w:p>
                    <w:p w14:paraId="2A2EFE4C" w14:textId="77777777" w:rsidR="00E61A63" w:rsidRPr="00E61A63" w:rsidRDefault="00E61A63" w:rsidP="00E61A6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  <w:r w:rsidRPr="00E61A63">
                        <w:rPr>
                          <w:sz w:val="22"/>
                          <w:szCs w:val="22"/>
                        </w:rPr>
                        <w:t>Main reasons we are here today</w:t>
                      </w:r>
                    </w:p>
                    <w:p w14:paraId="67DE7450" w14:textId="77777777" w:rsidR="00E61A63" w:rsidRPr="00E61A63" w:rsidRDefault="00E61A63" w:rsidP="00E61A63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  <w:r w:rsidRPr="00E61A63">
                        <w:rPr>
                          <w:sz w:val="22"/>
                          <w:szCs w:val="22"/>
                        </w:rPr>
                        <w:t xml:space="preserve">2022-2023 State Audit Results Feb 2023 Update </w:t>
                      </w:r>
                    </w:p>
                    <w:p w14:paraId="5C20FE92" w14:textId="77777777" w:rsidR="00E61A63" w:rsidRPr="00E61A63" w:rsidRDefault="00E61A63" w:rsidP="00E61A63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  <w:r w:rsidRPr="00E61A63">
                        <w:rPr>
                          <w:sz w:val="22"/>
                          <w:szCs w:val="22"/>
                        </w:rPr>
                        <w:t xml:space="preserve">Wellness Policy Requirements-Every three Years Triennial Assessment Completed. Post information on district website. </w:t>
                      </w:r>
                    </w:p>
                    <w:p w14:paraId="78D31B40" w14:textId="77777777" w:rsidR="00E61A63" w:rsidRPr="00E61A63" w:rsidRDefault="00E61A63" w:rsidP="00E61A63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  <w:r w:rsidRPr="00E61A63">
                        <w:rPr>
                          <w:sz w:val="22"/>
                          <w:szCs w:val="22"/>
                        </w:rPr>
                        <w:t>Current Wellness Policy in Place Overview.</w:t>
                      </w:r>
                    </w:p>
                    <w:p w14:paraId="55C95BE3" w14:textId="77777777" w:rsidR="00E61A63" w:rsidRPr="00E61A63" w:rsidRDefault="00E61A63" w:rsidP="00E61A63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  <w:r w:rsidRPr="00E61A63">
                        <w:rPr>
                          <w:sz w:val="22"/>
                          <w:szCs w:val="22"/>
                        </w:rPr>
                        <w:t xml:space="preserve">Current Trends School Wellness </w:t>
                      </w:r>
                    </w:p>
                    <w:p w14:paraId="28D6F433" w14:textId="77777777" w:rsidR="00E61A63" w:rsidRPr="00E61A63" w:rsidRDefault="00E61A63" w:rsidP="00E61A63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  <w:r w:rsidRPr="00E61A63">
                        <w:rPr>
                          <w:sz w:val="22"/>
                          <w:szCs w:val="22"/>
                        </w:rPr>
                        <w:t>Morning Beverages High School Students</w:t>
                      </w:r>
                    </w:p>
                    <w:p w14:paraId="59630F1C" w14:textId="77777777" w:rsidR="00E61A63" w:rsidRPr="00E61A63" w:rsidRDefault="00E61A63" w:rsidP="00E61A63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  <w:r w:rsidRPr="00E61A63">
                        <w:rPr>
                          <w:sz w:val="22"/>
                          <w:szCs w:val="22"/>
                        </w:rPr>
                        <w:t>Food Trucks at schools</w:t>
                      </w:r>
                    </w:p>
                    <w:p w14:paraId="4847830F" w14:textId="77777777" w:rsidR="00E61A63" w:rsidRPr="00E61A63" w:rsidRDefault="00E61A63" w:rsidP="00E61A63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  <w:r w:rsidRPr="00E61A63">
                        <w:rPr>
                          <w:sz w:val="22"/>
                          <w:szCs w:val="22"/>
                        </w:rPr>
                        <w:t xml:space="preserve">Food Allergies in Schools. </w:t>
                      </w:r>
                    </w:p>
                    <w:p w14:paraId="7A7BA0C6" w14:textId="77777777" w:rsidR="00E61A63" w:rsidRPr="00E61A63" w:rsidRDefault="00E61A63" w:rsidP="00E61A6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  <w:r w:rsidRPr="00E61A63">
                        <w:rPr>
                          <w:sz w:val="22"/>
                          <w:szCs w:val="22"/>
                        </w:rPr>
                        <w:t>Goals moving forward</w:t>
                      </w:r>
                    </w:p>
                    <w:p w14:paraId="73D3D353" w14:textId="77777777" w:rsidR="00E61A63" w:rsidRPr="00E61A63" w:rsidRDefault="00E61A63" w:rsidP="00E61A63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  <w:r w:rsidRPr="00E61A63">
                        <w:rPr>
                          <w:sz w:val="22"/>
                          <w:szCs w:val="22"/>
                        </w:rPr>
                        <w:t>Wellness Committee Oversite- Future setup</w:t>
                      </w:r>
                    </w:p>
                    <w:p w14:paraId="205EF9AF" w14:textId="77777777" w:rsidR="00E61A63" w:rsidRPr="00E61A63" w:rsidRDefault="00E61A63" w:rsidP="00E61A63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  <w:r w:rsidRPr="00E61A63">
                        <w:rPr>
                          <w:sz w:val="22"/>
                          <w:szCs w:val="22"/>
                        </w:rPr>
                        <w:t>Partnerships with FFA Groups- Greenhouse initiatives, Hydroponic Towers, Produce</w:t>
                      </w:r>
                    </w:p>
                    <w:p w14:paraId="769D8304" w14:textId="77777777" w:rsidR="00E61A63" w:rsidRPr="00E61A63" w:rsidRDefault="00E61A63" w:rsidP="00E61A63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  <w:r w:rsidRPr="00E61A63">
                        <w:rPr>
                          <w:sz w:val="22"/>
                          <w:szCs w:val="22"/>
                        </w:rPr>
                        <w:t>Leveraging fresh produce avenues WD Food Service</w:t>
                      </w:r>
                    </w:p>
                    <w:p w14:paraId="13B8257F" w14:textId="77777777" w:rsidR="00E61A63" w:rsidRPr="00E61A63" w:rsidRDefault="00E61A63" w:rsidP="00E61A63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  <w:r w:rsidRPr="00E61A63">
                        <w:rPr>
                          <w:sz w:val="22"/>
                          <w:szCs w:val="22"/>
                        </w:rPr>
                        <w:t>DOD Fresh- $58,000 (fresh Produce Loffredo)</w:t>
                      </w:r>
                    </w:p>
                    <w:p w14:paraId="1A832220" w14:textId="77777777" w:rsidR="00E61A63" w:rsidRPr="00E61A63" w:rsidRDefault="00E61A63" w:rsidP="00E61A63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  <w:r w:rsidRPr="00E61A63">
                        <w:rPr>
                          <w:sz w:val="22"/>
                          <w:szCs w:val="22"/>
                        </w:rPr>
                        <w:t xml:space="preserve">Direct Distribution-$86,000(EX. Bulk Meats, Cheese’s </w:t>
                      </w:r>
                      <w:proofErr w:type="spellStart"/>
                      <w:r w:rsidRPr="00E61A63">
                        <w:rPr>
                          <w:sz w:val="22"/>
                          <w:szCs w:val="22"/>
                        </w:rPr>
                        <w:t>etc</w:t>
                      </w:r>
                      <w:proofErr w:type="spellEnd"/>
                      <w:r w:rsidRPr="00E61A63">
                        <w:rPr>
                          <w:sz w:val="22"/>
                          <w:szCs w:val="22"/>
                        </w:rPr>
                        <w:t>…)</w:t>
                      </w:r>
                    </w:p>
                    <w:p w14:paraId="33C0E6D0" w14:textId="77777777" w:rsidR="00E61A63" w:rsidRPr="00E61A63" w:rsidRDefault="00E61A63" w:rsidP="00E61A63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spacing w:after="160" w:line="259" w:lineRule="auto"/>
                        <w:rPr>
                          <w:sz w:val="22"/>
                          <w:szCs w:val="22"/>
                        </w:rPr>
                      </w:pPr>
                      <w:r w:rsidRPr="00E61A63">
                        <w:rPr>
                          <w:sz w:val="22"/>
                          <w:szCs w:val="22"/>
                        </w:rPr>
                        <w:t xml:space="preserve">Diverted Foods $44,000 (ex. apples for applesauce) </w:t>
                      </w:r>
                    </w:p>
                    <w:p w14:paraId="4AEF1A85" w14:textId="77777777" w:rsidR="00F80D24" w:rsidRDefault="00F80D24" w:rsidP="00EF3387">
                      <w:pPr>
                        <w:spacing w:after="15"/>
                        <w:rPr>
                          <w:rFonts w:cs="Tahom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7BB8" w:rsidSect="00C50E48">
      <w:pgSz w:w="12240" w:h="15840"/>
      <w:pgMar w:top="360" w:right="432" w:bottom="432" w:left="432" w:header="720" w:footer="864" w:gutter="0"/>
      <w:cols w:num="2" w:space="720" w:equalWidth="0">
        <w:col w:w="2268" w:space="423"/>
        <w:col w:w="8685" w:space="432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5175A" w14:textId="77777777" w:rsidR="00F80D24" w:rsidRDefault="00F80D24" w:rsidP="00C50E48">
      <w:r>
        <w:separator/>
      </w:r>
    </w:p>
  </w:endnote>
  <w:endnote w:type="continuationSeparator" w:id="0">
    <w:p w14:paraId="1B5EB203" w14:textId="77777777" w:rsidR="00F80D24" w:rsidRDefault="00F80D24" w:rsidP="00C5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C9CD6" w14:textId="77777777" w:rsidR="00F80D24" w:rsidRDefault="00F80D24" w:rsidP="00C50E48">
      <w:r>
        <w:separator/>
      </w:r>
    </w:p>
  </w:footnote>
  <w:footnote w:type="continuationSeparator" w:id="0">
    <w:p w14:paraId="39F17B0E" w14:textId="77777777" w:rsidR="00F80D24" w:rsidRDefault="00F80D24" w:rsidP="00C50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 w15:restartNumberingAfterBreak="0">
    <w:nsid w:val="07EC1852"/>
    <w:multiLevelType w:val="hybridMultilevel"/>
    <w:tmpl w:val="E35C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F61B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3434"/>
    <w:multiLevelType w:val="hybridMultilevel"/>
    <w:tmpl w:val="D96481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C2FC5"/>
    <w:multiLevelType w:val="hybridMultilevel"/>
    <w:tmpl w:val="E2BE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25C8C"/>
    <w:multiLevelType w:val="hybridMultilevel"/>
    <w:tmpl w:val="3ED289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F2427"/>
    <w:multiLevelType w:val="multilevel"/>
    <w:tmpl w:val="67A8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F75AB8"/>
    <w:multiLevelType w:val="hybridMultilevel"/>
    <w:tmpl w:val="00C02D3A"/>
    <w:lvl w:ilvl="0" w:tplc="7FDC7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D690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C8EE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1C4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CF1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0CF5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E0CF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E69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EAAF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5314B"/>
    <w:multiLevelType w:val="hybridMultilevel"/>
    <w:tmpl w:val="82B253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C0DAE"/>
    <w:multiLevelType w:val="hybridMultilevel"/>
    <w:tmpl w:val="F386E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681A31"/>
    <w:multiLevelType w:val="hybridMultilevel"/>
    <w:tmpl w:val="9AEE322A"/>
    <w:lvl w:ilvl="0" w:tplc="F96418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0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3B"/>
    <w:rsid w:val="000045E2"/>
    <w:rsid w:val="000156A7"/>
    <w:rsid w:val="00016326"/>
    <w:rsid w:val="00026B63"/>
    <w:rsid w:val="00030186"/>
    <w:rsid w:val="000333E3"/>
    <w:rsid w:val="0003581B"/>
    <w:rsid w:val="00040A3B"/>
    <w:rsid w:val="00050BE2"/>
    <w:rsid w:val="0006542D"/>
    <w:rsid w:val="0007030D"/>
    <w:rsid w:val="00072AFF"/>
    <w:rsid w:val="00074C22"/>
    <w:rsid w:val="000902DD"/>
    <w:rsid w:val="00096D19"/>
    <w:rsid w:val="000B508A"/>
    <w:rsid w:val="000B71F8"/>
    <w:rsid w:val="00100221"/>
    <w:rsid w:val="001004F7"/>
    <w:rsid w:val="001155CC"/>
    <w:rsid w:val="00122E1C"/>
    <w:rsid w:val="00125190"/>
    <w:rsid w:val="00127C2C"/>
    <w:rsid w:val="00132E46"/>
    <w:rsid w:val="00156680"/>
    <w:rsid w:val="00156C62"/>
    <w:rsid w:val="00157200"/>
    <w:rsid w:val="001623A7"/>
    <w:rsid w:val="00162571"/>
    <w:rsid w:val="00165CD2"/>
    <w:rsid w:val="00171D33"/>
    <w:rsid w:val="001727E0"/>
    <w:rsid w:val="00176B70"/>
    <w:rsid w:val="00180126"/>
    <w:rsid w:val="001A36B0"/>
    <w:rsid w:val="001A7B63"/>
    <w:rsid w:val="001B598C"/>
    <w:rsid w:val="001C1D64"/>
    <w:rsid w:val="001C591F"/>
    <w:rsid w:val="001C70E9"/>
    <w:rsid w:val="001D1F72"/>
    <w:rsid w:val="001D277E"/>
    <w:rsid w:val="001E0822"/>
    <w:rsid w:val="001E0F92"/>
    <w:rsid w:val="00207A45"/>
    <w:rsid w:val="002210F7"/>
    <w:rsid w:val="00232131"/>
    <w:rsid w:val="00236222"/>
    <w:rsid w:val="00242FE3"/>
    <w:rsid w:val="002450C9"/>
    <w:rsid w:val="00247014"/>
    <w:rsid w:val="00252F72"/>
    <w:rsid w:val="002547B3"/>
    <w:rsid w:val="0025765A"/>
    <w:rsid w:val="00261FC1"/>
    <w:rsid w:val="00263D0D"/>
    <w:rsid w:val="0027011B"/>
    <w:rsid w:val="00271152"/>
    <w:rsid w:val="002755DD"/>
    <w:rsid w:val="002879C3"/>
    <w:rsid w:val="00292459"/>
    <w:rsid w:val="002A1543"/>
    <w:rsid w:val="002A6627"/>
    <w:rsid w:val="002C0451"/>
    <w:rsid w:val="002C5658"/>
    <w:rsid w:val="002C6BBE"/>
    <w:rsid w:val="002D768C"/>
    <w:rsid w:val="002E6A49"/>
    <w:rsid w:val="002F0464"/>
    <w:rsid w:val="003127E6"/>
    <w:rsid w:val="003330F1"/>
    <w:rsid w:val="00352EFD"/>
    <w:rsid w:val="003619FB"/>
    <w:rsid w:val="00373BA1"/>
    <w:rsid w:val="00373E1A"/>
    <w:rsid w:val="00386093"/>
    <w:rsid w:val="003960DA"/>
    <w:rsid w:val="003A05D5"/>
    <w:rsid w:val="003A3FD6"/>
    <w:rsid w:val="003B2EA8"/>
    <w:rsid w:val="003B4983"/>
    <w:rsid w:val="003C61EF"/>
    <w:rsid w:val="003E520C"/>
    <w:rsid w:val="00403E3A"/>
    <w:rsid w:val="00404E70"/>
    <w:rsid w:val="004059ED"/>
    <w:rsid w:val="00417294"/>
    <w:rsid w:val="00421AB1"/>
    <w:rsid w:val="00422416"/>
    <w:rsid w:val="00424360"/>
    <w:rsid w:val="004263DA"/>
    <w:rsid w:val="00444FED"/>
    <w:rsid w:val="00447290"/>
    <w:rsid w:val="004565C9"/>
    <w:rsid w:val="00456EA7"/>
    <w:rsid w:val="00462AD3"/>
    <w:rsid w:val="00462BF6"/>
    <w:rsid w:val="004636E6"/>
    <w:rsid w:val="00463866"/>
    <w:rsid w:val="00470863"/>
    <w:rsid w:val="0048515C"/>
    <w:rsid w:val="0048516F"/>
    <w:rsid w:val="004A3215"/>
    <w:rsid w:val="004B3D93"/>
    <w:rsid w:val="004C58B3"/>
    <w:rsid w:val="004D3902"/>
    <w:rsid w:val="004E5F62"/>
    <w:rsid w:val="004E75D5"/>
    <w:rsid w:val="004F0362"/>
    <w:rsid w:val="004F4258"/>
    <w:rsid w:val="0050040E"/>
    <w:rsid w:val="0050160F"/>
    <w:rsid w:val="00504467"/>
    <w:rsid w:val="0052629C"/>
    <w:rsid w:val="0052677D"/>
    <w:rsid w:val="005302A8"/>
    <w:rsid w:val="00547489"/>
    <w:rsid w:val="00554114"/>
    <w:rsid w:val="0056531B"/>
    <w:rsid w:val="0056627D"/>
    <w:rsid w:val="005665F6"/>
    <w:rsid w:val="00572309"/>
    <w:rsid w:val="005935D7"/>
    <w:rsid w:val="00595802"/>
    <w:rsid w:val="0059689E"/>
    <w:rsid w:val="005A07B6"/>
    <w:rsid w:val="005B0108"/>
    <w:rsid w:val="005B3337"/>
    <w:rsid w:val="005E0FB6"/>
    <w:rsid w:val="005E43A4"/>
    <w:rsid w:val="005E7E13"/>
    <w:rsid w:val="00603521"/>
    <w:rsid w:val="00610A9D"/>
    <w:rsid w:val="00610CC8"/>
    <w:rsid w:val="006112B4"/>
    <w:rsid w:val="00613524"/>
    <w:rsid w:val="00625526"/>
    <w:rsid w:val="006472DA"/>
    <w:rsid w:val="0065267D"/>
    <w:rsid w:val="00654429"/>
    <w:rsid w:val="006741F7"/>
    <w:rsid w:val="006A143D"/>
    <w:rsid w:val="006A7CC4"/>
    <w:rsid w:val="006B10C4"/>
    <w:rsid w:val="006B2670"/>
    <w:rsid w:val="006B44D2"/>
    <w:rsid w:val="006B4A5E"/>
    <w:rsid w:val="006B7A4A"/>
    <w:rsid w:val="006C4F56"/>
    <w:rsid w:val="006C7C8E"/>
    <w:rsid w:val="006F4A44"/>
    <w:rsid w:val="006F7E6D"/>
    <w:rsid w:val="006F7EBD"/>
    <w:rsid w:val="00704009"/>
    <w:rsid w:val="00710B6B"/>
    <w:rsid w:val="00722297"/>
    <w:rsid w:val="00731629"/>
    <w:rsid w:val="00734E70"/>
    <w:rsid w:val="007618CE"/>
    <w:rsid w:val="007633E1"/>
    <w:rsid w:val="0077265D"/>
    <w:rsid w:val="00772925"/>
    <w:rsid w:val="0078277C"/>
    <w:rsid w:val="0078553C"/>
    <w:rsid w:val="00791530"/>
    <w:rsid w:val="007931FE"/>
    <w:rsid w:val="007A14E0"/>
    <w:rsid w:val="007A6D48"/>
    <w:rsid w:val="007B4348"/>
    <w:rsid w:val="007B660D"/>
    <w:rsid w:val="007E230A"/>
    <w:rsid w:val="007E3E61"/>
    <w:rsid w:val="007F7116"/>
    <w:rsid w:val="007F77C2"/>
    <w:rsid w:val="008034DF"/>
    <w:rsid w:val="00803624"/>
    <w:rsid w:val="008051A8"/>
    <w:rsid w:val="008177DE"/>
    <w:rsid w:val="00821BE7"/>
    <w:rsid w:val="00823576"/>
    <w:rsid w:val="00831B1B"/>
    <w:rsid w:val="00836D58"/>
    <w:rsid w:val="00855D61"/>
    <w:rsid w:val="0086140F"/>
    <w:rsid w:val="0087211C"/>
    <w:rsid w:val="00883278"/>
    <w:rsid w:val="008942A6"/>
    <w:rsid w:val="008A44C5"/>
    <w:rsid w:val="008B50DD"/>
    <w:rsid w:val="008C43EB"/>
    <w:rsid w:val="008C444D"/>
    <w:rsid w:val="008C66CB"/>
    <w:rsid w:val="008F210B"/>
    <w:rsid w:val="008F3EEF"/>
    <w:rsid w:val="009027B7"/>
    <w:rsid w:val="00906326"/>
    <w:rsid w:val="00910D51"/>
    <w:rsid w:val="00924AE6"/>
    <w:rsid w:val="009323E6"/>
    <w:rsid w:val="009334B4"/>
    <w:rsid w:val="00944EE8"/>
    <w:rsid w:val="00974468"/>
    <w:rsid w:val="00975F7C"/>
    <w:rsid w:val="0098282B"/>
    <w:rsid w:val="009917CC"/>
    <w:rsid w:val="009966C4"/>
    <w:rsid w:val="009A0E5E"/>
    <w:rsid w:val="009A132E"/>
    <w:rsid w:val="009E27EF"/>
    <w:rsid w:val="009E315E"/>
    <w:rsid w:val="009E46A8"/>
    <w:rsid w:val="009E4921"/>
    <w:rsid w:val="009E7EE3"/>
    <w:rsid w:val="009F1DB3"/>
    <w:rsid w:val="009F63F1"/>
    <w:rsid w:val="009F6A68"/>
    <w:rsid w:val="00A046F7"/>
    <w:rsid w:val="00A12DE1"/>
    <w:rsid w:val="00A20EDA"/>
    <w:rsid w:val="00A3192A"/>
    <w:rsid w:val="00A40187"/>
    <w:rsid w:val="00A42A73"/>
    <w:rsid w:val="00A43D09"/>
    <w:rsid w:val="00A7058D"/>
    <w:rsid w:val="00A71056"/>
    <w:rsid w:val="00A75C4D"/>
    <w:rsid w:val="00A75D07"/>
    <w:rsid w:val="00A76A52"/>
    <w:rsid w:val="00A83F25"/>
    <w:rsid w:val="00A84312"/>
    <w:rsid w:val="00A868B1"/>
    <w:rsid w:val="00A87613"/>
    <w:rsid w:val="00A903FC"/>
    <w:rsid w:val="00AA0358"/>
    <w:rsid w:val="00AA6164"/>
    <w:rsid w:val="00AB0E26"/>
    <w:rsid w:val="00AB4626"/>
    <w:rsid w:val="00AB6598"/>
    <w:rsid w:val="00AC1192"/>
    <w:rsid w:val="00AD0D65"/>
    <w:rsid w:val="00AE483F"/>
    <w:rsid w:val="00AE61BF"/>
    <w:rsid w:val="00AF00B5"/>
    <w:rsid w:val="00AF32ED"/>
    <w:rsid w:val="00B0336B"/>
    <w:rsid w:val="00B03BF3"/>
    <w:rsid w:val="00B17920"/>
    <w:rsid w:val="00B20313"/>
    <w:rsid w:val="00B23D3C"/>
    <w:rsid w:val="00B36E18"/>
    <w:rsid w:val="00B40229"/>
    <w:rsid w:val="00B42AA1"/>
    <w:rsid w:val="00B53AD5"/>
    <w:rsid w:val="00B542EE"/>
    <w:rsid w:val="00B65A0E"/>
    <w:rsid w:val="00B74F21"/>
    <w:rsid w:val="00B77E4C"/>
    <w:rsid w:val="00B8371E"/>
    <w:rsid w:val="00B84E91"/>
    <w:rsid w:val="00B963B5"/>
    <w:rsid w:val="00BC13DC"/>
    <w:rsid w:val="00BC2616"/>
    <w:rsid w:val="00BD11B4"/>
    <w:rsid w:val="00BD275C"/>
    <w:rsid w:val="00BE4029"/>
    <w:rsid w:val="00BF1C2D"/>
    <w:rsid w:val="00BF3044"/>
    <w:rsid w:val="00C00199"/>
    <w:rsid w:val="00C001AC"/>
    <w:rsid w:val="00C012B7"/>
    <w:rsid w:val="00C0448E"/>
    <w:rsid w:val="00C05174"/>
    <w:rsid w:val="00C17ADF"/>
    <w:rsid w:val="00C259DE"/>
    <w:rsid w:val="00C3481E"/>
    <w:rsid w:val="00C42EA4"/>
    <w:rsid w:val="00C50E48"/>
    <w:rsid w:val="00C51D73"/>
    <w:rsid w:val="00C750B4"/>
    <w:rsid w:val="00C83222"/>
    <w:rsid w:val="00C85D1E"/>
    <w:rsid w:val="00C9365F"/>
    <w:rsid w:val="00C972F7"/>
    <w:rsid w:val="00CA149B"/>
    <w:rsid w:val="00CA5658"/>
    <w:rsid w:val="00CB3506"/>
    <w:rsid w:val="00CB38D2"/>
    <w:rsid w:val="00CC27E1"/>
    <w:rsid w:val="00CC2D62"/>
    <w:rsid w:val="00CC6B41"/>
    <w:rsid w:val="00CC7E43"/>
    <w:rsid w:val="00CD09B4"/>
    <w:rsid w:val="00CD7BAA"/>
    <w:rsid w:val="00CE0D07"/>
    <w:rsid w:val="00CF324C"/>
    <w:rsid w:val="00CF3759"/>
    <w:rsid w:val="00D00284"/>
    <w:rsid w:val="00D01EBE"/>
    <w:rsid w:val="00D03749"/>
    <w:rsid w:val="00D10E3B"/>
    <w:rsid w:val="00D1463D"/>
    <w:rsid w:val="00D1589D"/>
    <w:rsid w:val="00D20FEC"/>
    <w:rsid w:val="00D25514"/>
    <w:rsid w:val="00D35456"/>
    <w:rsid w:val="00D44729"/>
    <w:rsid w:val="00D551EB"/>
    <w:rsid w:val="00D837F6"/>
    <w:rsid w:val="00D84D98"/>
    <w:rsid w:val="00D84EF9"/>
    <w:rsid w:val="00D9510B"/>
    <w:rsid w:val="00D954D3"/>
    <w:rsid w:val="00DA4F58"/>
    <w:rsid w:val="00DA5CB0"/>
    <w:rsid w:val="00DA7182"/>
    <w:rsid w:val="00DB25A8"/>
    <w:rsid w:val="00DB4CBE"/>
    <w:rsid w:val="00DB5EC4"/>
    <w:rsid w:val="00DC7DA9"/>
    <w:rsid w:val="00DD3B65"/>
    <w:rsid w:val="00DD5E57"/>
    <w:rsid w:val="00DE102E"/>
    <w:rsid w:val="00DE129A"/>
    <w:rsid w:val="00DF53B5"/>
    <w:rsid w:val="00E1320A"/>
    <w:rsid w:val="00E226C1"/>
    <w:rsid w:val="00E25CEF"/>
    <w:rsid w:val="00E35893"/>
    <w:rsid w:val="00E42A4F"/>
    <w:rsid w:val="00E4462F"/>
    <w:rsid w:val="00E533F9"/>
    <w:rsid w:val="00E541C9"/>
    <w:rsid w:val="00E57641"/>
    <w:rsid w:val="00E61A63"/>
    <w:rsid w:val="00E67BB8"/>
    <w:rsid w:val="00E701D3"/>
    <w:rsid w:val="00E73EA9"/>
    <w:rsid w:val="00EA10E2"/>
    <w:rsid w:val="00EA1251"/>
    <w:rsid w:val="00EA3FB9"/>
    <w:rsid w:val="00EB1079"/>
    <w:rsid w:val="00EB2BFC"/>
    <w:rsid w:val="00EB661D"/>
    <w:rsid w:val="00EC27A9"/>
    <w:rsid w:val="00EC50B4"/>
    <w:rsid w:val="00ED0606"/>
    <w:rsid w:val="00EE2DE7"/>
    <w:rsid w:val="00EF30B3"/>
    <w:rsid w:val="00EF3387"/>
    <w:rsid w:val="00F00422"/>
    <w:rsid w:val="00F01FD6"/>
    <w:rsid w:val="00F04819"/>
    <w:rsid w:val="00F04D49"/>
    <w:rsid w:val="00F12DD4"/>
    <w:rsid w:val="00F17059"/>
    <w:rsid w:val="00F240B6"/>
    <w:rsid w:val="00F33274"/>
    <w:rsid w:val="00F37AE7"/>
    <w:rsid w:val="00F428A2"/>
    <w:rsid w:val="00F44C13"/>
    <w:rsid w:val="00F457C4"/>
    <w:rsid w:val="00F52B28"/>
    <w:rsid w:val="00F61EC4"/>
    <w:rsid w:val="00F65F08"/>
    <w:rsid w:val="00F71EBB"/>
    <w:rsid w:val="00F76A49"/>
    <w:rsid w:val="00F80D24"/>
    <w:rsid w:val="00F83A70"/>
    <w:rsid w:val="00F84E67"/>
    <w:rsid w:val="00FA359C"/>
    <w:rsid w:val="00FA5D8A"/>
    <w:rsid w:val="00FB25DD"/>
    <w:rsid w:val="00FB71E4"/>
    <w:rsid w:val="00FB7874"/>
    <w:rsid w:val="00FC4545"/>
    <w:rsid w:val="00FC4AE1"/>
    <w:rsid w:val="00FC76BE"/>
    <w:rsid w:val="00FE05F0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 o:allowincell="f" fill="f" fillcolor="white" stroke="f">
      <v:fill color="white" on="f"/>
      <v:stroke on="f"/>
      <o:colormru v:ext="edit" colors="#339,#160078,#230580,#280782,#32076c,#280773,#1e0a78,#230f6e"/>
    </o:shapedefaults>
    <o:shapelayout v:ext="edit">
      <o:idmap v:ext="edit" data="1"/>
    </o:shapelayout>
  </w:shapeDefaults>
  <w:decimalSymbol w:val="."/>
  <w:listSeparator w:val=","/>
  <w14:docId w14:val="022E0981"/>
  <w15:docId w15:val="{FF3E3777-9838-47DF-BB42-A1B30F45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768C"/>
  </w:style>
  <w:style w:type="paragraph" w:styleId="Heading1">
    <w:name w:val="heading 1"/>
    <w:basedOn w:val="Normal"/>
    <w:next w:val="Normal"/>
    <w:link w:val="Heading1Char"/>
    <w:qFormat/>
    <w:rsid w:val="002D768C"/>
    <w:pPr>
      <w:keepNext/>
      <w:outlineLvl w:val="0"/>
    </w:pPr>
    <w:rPr>
      <w:i/>
      <w:sz w:val="16"/>
    </w:rPr>
  </w:style>
  <w:style w:type="paragraph" w:styleId="Heading2">
    <w:name w:val="heading 2"/>
    <w:basedOn w:val="Normal"/>
    <w:next w:val="Normal"/>
    <w:link w:val="Heading2Char"/>
    <w:qFormat/>
    <w:rsid w:val="002D768C"/>
    <w:pPr>
      <w:keepNext/>
      <w:tabs>
        <w:tab w:val="left" w:pos="2160"/>
        <w:tab w:val="left" w:pos="432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D768C"/>
    <w:pPr>
      <w:keepNext/>
      <w:tabs>
        <w:tab w:val="left" w:pos="2160"/>
        <w:tab w:val="left" w:pos="4320"/>
      </w:tabs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2D768C"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2D768C"/>
    <w:pPr>
      <w:keepNext/>
      <w:outlineLvl w:val="4"/>
    </w:pPr>
    <w:rPr>
      <w:b/>
      <w:i/>
      <w:color w:val="8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768C"/>
    <w:rPr>
      <w:rFonts w:ascii="Arial" w:hAnsi="Arial"/>
      <w:b/>
      <w:sz w:val="44"/>
    </w:rPr>
  </w:style>
  <w:style w:type="character" w:styleId="Hyperlink">
    <w:name w:val="Hyperlink"/>
    <w:basedOn w:val="DefaultParagraphFont"/>
    <w:rsid w:val="002D768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046F7"/>
    <w:rPr>
      <w:b/>
    </w:rPr>
  </w:style>
  <w:style w:type="paragraph" w:styleId="Header">
    <w:name w:val="header"/>
    <w:basedOn w:val="Normal"/>
    <w:link w:val="HeaderChar"/>
    <w:rsid w:val="00C50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0E48"/>
  </w:style>
  <w:style w:type="paragraph" w:styleId="Footer">
    <w:name w:val="footer"/>
    <w:basedOn w:val="Normal"/>
    <w:link w:val="FooterChar"/>
    <w:rsid w:val="00C50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0E48"/>
  </w:style>
  <w:style w:type="character" w:customStyle="1" w:styleId="Heading1Char">
    <w:name w:val="Heading 1 Char"/>
    <w:basedOn w:val="DefaultParagraphFont"/>
    <w:link w:val="Heading1"/>
    <w:rsid w:val="00A3192A"/>
    <w:rPr>
      <w:i/>
      <w:sz w:val="16"/>
    </w:rPr>
  </w:style>
  <w:style w:type="paragraph" w:styleId="ListParagraph">
    <w:name w:val="List Paragraph"/>
    <w:basedOn w:val="Normal"/>
    <w:uiPriority w:val="34"/>
    <w:qFormat/>
    <w:rsid w:val="005B33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1251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727E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727E0"/>
  </w:style>
  <w:style w:type="paragraph" w:styleId="BalloonText">
    <w:name w:val="Balloon Text"/>
    <w:basedOn w:val="Normal"/>
    <w:link w:val="BalloonTextChar"/>
    <w:rsid w:val="00526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629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B4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4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0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9E752307F0145B754E6DFD9B6F92A" ma:contentTypeVersion="14" ma:contentTypeDescription="Create a new document." ma:contentTypeScope="" ma:versionID="f1980fe6d5fc57283d492f37bef37570">
  <xsd:schema xmlns:xsd="http://www.w3.org/2001/XMLSchema" xmlns:xs="http://www.w3.org/2001/XMLSchema" xmlns:p="http://schemas.microsoft.com/office/2006/metadata/properties" xmlns:ns3="b28600e8-697f-450d-afbd-9246b822e913" xmlns:ns4="c27018aa-c1bf-4554-b2de-e2f039f1a500" targetNamespace="http://schemas.microsoft.com/office/2006/metadata/properties" ma:root="true" ma:fieldsID="42b184e2cbb4b3da7f6b3cf475813786" ns3:_="" ns4:_="">
    <xsd:import namespace="b28600e8-697f-450d-afbd-9246b822e913"/>
    <xsd:import namespace="c27018aa-c1bf-4554-b2de-e2f039f1a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00e8-697f-450d-afbd-9246b822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18aa-c1bf-4554-b2de-e2f039f1a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DE7A-57B2-4DF5-8290-AFE453B4F0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44FB56-5F78-4CD7-BB40-622FE9F25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0599C-C10B-441B-87CD-7897C0527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00e8-697f-450d-afbd-9246b822e913"/>
    <ds:schemaRef ds:uri="c27018aa-c1bf-4554-b2de-e2f039f1a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0B307F-C933-499F-975B-1D854119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Bernard Elementary (K-6)</vt:lpstr>
    </vt:vector>
  </TitlesOfParts>
  <Company>Western Dubuque Schools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Bernard Elementary (K-6)</dc:title>
  <dc:creator>District Central Office</dc:creator>
  <cp:lastModifiedBy>Kyle Gansen</cp:lastModifiedBy>
  <cp:revision>2</cp:revision>
  <cp:lastPrinted>2022-08-25T13:49:00Z</cp:lastPrinted>
  <dcterms:created xsi:type="dcterms:W3CDTF">2023-04-18T13:49:00Z</dcterms:created>
  <dcterms:modified xsi:type="dcterms:W3CDTF">2023-04-18T13:49:00Z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0x01010078F9E752307F0145B754E6DFD9B6F92A</vt:lpwstr>
  </property>
</Properties>
</file>